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7F" w:rsidRPr="006D4C09" w:rsidRDefault="00E47E7F" w:rsidP="00DE3128">
      <w:pPr>
        <w:spacing w:after="0"/>
        <w:rPr>
          <w:rFonts w:ascii="Times New Roman" w:hAnsi="Times New Roman"/>
          <w:i/>
          <w:sz w:val="28"/>
          <w:szCs w:val="28"/>
        </w:rPr>
      </w:pPr>
      <w:r w:rsidRPr="006D4C09">
        <w:rPr>
          <w:rFonts w:ascii="Times New Roman" w:hAnsi="Times New Roman"/>
          <w:i/>
          <w:sz w:val="28"/>
          <w:szCs w:val="28"/>
        </w:rPr>
        <w:t xml:space="preserve">Poštovane kolegice i kolege,  </w:t>
      </w:r>
    </w:p>
    <w:p w:rsidR="00E47E7F" w:rsidRPr="00164B52" w:rsidRDefault="00E47E7F" w:rsidP="00DE3128">
      <w:pPr>
        <w:spacing w:after="0"/>
        <w:rPr>
          <w:rFonts w:ascii="Times New Roman" w:hAnsi="Times New Roman"/>
          <w:sz w:val="24"/>
          <w:szCs w:val="24"/>
        </w:rPr>
      </w:pPr>
    </w:p>
    <w:p w:rsidR="00E47E7F" w:rsidRDefault="00E47E7F" w:rsidP="00DE3128">
      <w:pPr>
        <w:rPr>
          <w:rFonts w:ascii="Times New Roman" w:hAnsi="Times New Roman"/>
        </w:rPr>
      </w:pPr>
      <w:r w:rsidRPr="00164B52">
        <w:rPr>
          <w:rFonts w:ascii="Times New Roman" w:hAnsi="Times New Roman"/>
        </w:rPr>
        <w:t>Udruga Centar znanja  sa suorganizatorom Osnovnom školom Lipik organizira</w:t>
      </w:r>
    </w:p>
    <w:p w:rsidR="00E47E7F" w:rsidRPr="00164B52" w:rsidRDefault="00E47E7F" w:rsidP="00DE3128">
      <w:pPr>
        <w:rPr>
          <w:rFonts w:ascii="Times New Roman" w:hAnsi="Times New Roman"/>
        </w:rPr>
      </w:pPr>
      <w:r w:rsidRPr="00164B52">
        <w:rPr>
          <w:rFonts w:ascii="Times New Roman" w:hAnsi="Times New Roman"/>
        </w:rPr>
        <w:t xml:space="preserve"> </w:t>
      </w:r>
      <w:r w:rsidRPr="00472DBE">
        <w:rPr>
          <w:rFonts w:ascii="Times New Roman" w:hAnsi="Times New Roman"/>
          <w:color w:val="76923C"/>
          <w:sz w:val="28"/>
          <w:szCs w:val="28"/>
        </w:rPr>
        <w:t>Drugi festival matematike u Lipiku</w:t>
      </w:r>
      <w:r w:rsidRPr="00164B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164B52">
        <w:rPr>
          <w:rFonts w:ascii="Times New Roman" w:hAnsi="Times New Roman"/>
        </w:rPr>
        <w:t>u petak</w:t>
      </w:r>
      <w:r>
        <w:rPr>
          <w:rFonts w:ascii="Times New Roman" w:hAnsi="Times New Roman"/>
        </w:rPr>
        <w:t>,</w:t>
      </w:r>
      <w:r w:rsidRPr="00164B52">
        <w:rPr>
          <w:rFonts w:ascii="Times New Roman" w:hAnsi="Times New Roman"/>
        </w:rPr>
        <w:t xml:space="preserve"> 23.5.2014. godine.</w:t>
      </w:r>
      <w:r>
        <w:rPr>
          <w:rFonts w:ascii="Times New Roman" w:hAnsi="Times New Roman"/>
        </w:rPr>
        <w:t xml:space="preserve"> Početak se predviđa u 11 i 30 sati.</w:t>
      </w:r>
    </w:p>
    <w:p w:rsidR="00E47E7F" w:rsidRPr="00164B52" w:rsidRDefault="00E47E7F" w:rsidP="00DE3128">
      <w:pPr>
        <w:rPr>
          <w:rFonts w:ascii="Times New Roman" w:hAnsi="Times New Roman"/>
        </w:rPr>
      </w:pPr>
      <w:r w:rsidRPr="00164B52">
        <w:rPr>
          <w:rFonts w:ascii="Times New Roman" w:hAnsi="Times New Roman"/>
        </w:rPr>
        <w:t>Ove godine priprememo bogat program.</w:t>
      </w:r>
    </w:p>
    <w:p w:rsidR="00E47E7F" w:rsidRPr="00164B52" w:rsidRDefault="00E47E7F" w:rsidP="00DE3128">
      <w:pPr>
        <w:rPr>
          <w:rFonts w:ascii="Times New Roman" w:hAnsi="Times New Roman"/>
        </w:rPr>
      </w:pPr>
    </w:p>
    <w:p w:rsidR="00E47E7F" w:rsidRPr="00472DBE" w:rsidRDefault="00E47E7F" w:rsidP="00BD50E6">
      <w:pPr>
        <w:pStyle w:val="ListParagraph"/>
        <w:numPr>
          <w:ilvl w:val="0"/>
          <w:numId w:val="3"/>
        </w:numPr>
        <w:rPr>
          <w:rFonts w:ascii="Times New Roman" w:hAnsi="Times New Roman"/>
          <w:color w:val="0070C0"/>
          <w:sz w:val="28"/>
          <w:szCs w:val="28"/>
        </w:rPr>
      </w:pPr>
      <w:r w:rsidRPr="00472DBE">
        <w:rPr>
          <w:rFonts w:ascii="Times New Roman" w:hAnsi="Times New Roman"/>
          <w:color w:val="0070C0"/>
          <w:sz w:val="28"/>
          <w:szCs w:val="28"/>
        </w:rPr>
        <w:t>Bit će organizirano EKIPNO NATJECANJE za učenike osnovnih škola  u tri  kategorije.</w:t>
      </w:r>
    </w:p>
    <w:p w:rsidR="00E47E7F" w:rsidRPr="00B62FBA" w:rsidRDefault="00E47E7F" w:rsidP="004C1F4B">
      <w:pPr>
        <w:spacing w:before="100" w:beforeAutospacing="1" w:after="100" w:afterAutospacing="1"/>
        <w:ind w:left="-360"/>
        <w:rPr>
          <w:rFonts w:ascii="Times New Roman" w:hAnsi="Times New Roman"/>
        </w:rPr>
      </w:pPr>
      <w:r w:rsidRPr="00B62FBA">
        <w:rPr>
          <w:rFonts w:ascii="Times New Roman" w:hAnsi="Times New Roman"/>
        </w:rPr>
        <w:t xml:space="preserve">U </w:t>
      </w:r>
      <w:r w:rsidRPr="00B62FBA">
        <w:rPr>
          <w:rFonts w:ascii="Times New Roman" w:hAnsi="Times New Roman"/>
          <w:b/>
        </w:rPr>
        <w:t>kategoriji „34“</w:t>
      </w:r>
      <w:r w:rsidRPr="00B62FBA">
        <w:rPr>
          <w:rFonts w:ascii="Times New Roman" w:hAnsi="Times New Roman"/>
        </w:rPr>
        <w:t>: u svakoj ekipi  može biti najviše tri učenika iz četvrtog razreda. Preostali učenik mora biti iz nižih razreda.</w:t>
      </w:r>
    </w:p>
    <w:p w:rsidR="00E47E7F" w:rsidRPr="00B62FBA" w:rsidRDefault="00E47E7F" w:rsidP="004C1F4B">
      <w:pPr>
        <w:spacing w:before="100" w:beforeAutospacing="1" w:after="100" w:afterAutospacing="1"/>
        <w:ind w:left="-360"/>
        <w:rPr>
          <w:rFonts w:ascii="Times New Roman" w:hAnsi="Times New Roman"/>
        </w:rPr>
      </w:pPr>
      <w:r w:rsidRPr="00B62FBA">
        <w:rPr>
          <w:rFonts w:ascii="Times New Roman" w:hAnsi="Times New Roman"/>
        </w:rPr>
        <w:t xml:space="preserve">Uključuje gradivo prethodnih razreda </w:t>
      </w:r>
      <w:r>
        <w:rPr>
          <w:rFonts w:ascii="Times New Roman" w:hAnsi="Times New Roman"/>
        </w:rPr>
        <w:t xml:space="preserve">te </w:t>
      </w:r>
      <w:r w:rsidRPr="00B62FBA">
        <w:rPr>
          <w:rFonts w:ascii="Times New Roman" w:hAnsi="Times New Roman"/>
        </w:rPr>
        <w:t>gradivo četvrtog razreda osim  k</w:t>
      </w:r>
      <w:r>
        <w:rPr>
          <w:rFonts w:ascii="Times New Roman" w:hAnsi="Times New Roman"/>
        </w:rPr>
        <w:t>ocke i kvadra</w:t>
      </w:r>
      <w:r w:rsidRPr="00B62FBA">
        <w:rPr>
          <w:rFonts w:ascii="Times New Roman" w:hAnsi="Times New Roman"/>
        </w:rPr>
        <w:t>.</w:t>
      </w:r>
    </w:p>
    <w:p w:rsidR="00E47E7F" w:rsidRPr="00CF4A9B" w:rsidRDefault="00E47E7F" w:rsidP="004C1F4B">
      <w:pPr>
        <w:spacing w:before="100" w:beforeAutospacing="1" w:after="100" w:afterAutospacing="1"/>
        <w:ind w:left="-360"/>
        <w:rPr>
          <w:rFonts w:ascii="Times New Roman" w:hAnsi="Times New Roman"/>
        </w:rPr>
      </w:pPr>
      <w:r w:rsidRPr="00CF4A9B">
        <w:rPr>
          <w:rFonts w:ascii="Times New Roman" w:hAnsi="Times New Roman"/>
        </w:rPr>
        <w:t xml:space="preserve">U </w:t>
      </w:r>
      <w:r w:rsidRPr="00CF4A9B">
        <w:rPr>
          <w:rFonts w:ascii="Times New Roman" w:hAnsi="Times New Roman"/>
          <w:b/>
        </w:rPr>
        <w:t>kategoriji „56“</w:t>
      </w:r>
      <w:r w:rsidRPr="00CF4A9B">
        <w:rPr>
          <w:rFonts w:ascii="Times New Roman" w:hAnsi="Times New Roman"/>
        </w:rPr>
        <w:t>: u svakoj ekipi može biti najviše tri učenika iz šestog  razreda. Preostali učenik mora biti iz nižih razreda.</w:t>
      </w:r>
    </w:p>
    <w:p w:rsidR="00E47E7F" w:rsidRPr="00CF4A9B" w:rsidRDefault="00E47E7F" w:rsidP="004C1F4B">
      <w:pPr>
        <w:spacing w:before="100" w:beforeAutospacing="1" w:after="100" w:afterAutospacing="1"/>
        <w:ind w:left="-360"/>
        <w:rPr>
          <w:rFonts w:ascii="Times New Roman" w:hAnsi="Times New Roman"/>
        </w:rPr>
      </w:pPr>
      <w:r w:rsidRPr="00CF4A9B">
        <w:rPr>
          <w:rFonts w:ascii="Times New Roman" w:hAnsi="Times New Roman"/>
        </w:rPr>
        <w:t xml:space="preserve">Uključuje gradivo prethodnih razreda te gradivo šestog razreda osim četverokuta. </w:t>
      </w:r>
    </w:p>
    <w:p w:rsidR="00E47E7F" w:rsidRPr="00CF4A9B" w:rsidRDefault="00E47E7F" w:rsidP="004C1F4B">
      <w:pPr>
        <w:spacing w:before="100" w:beforeAutospacing="1" w:after="100" w:afterAutospacing="1"/>
        <w:ind w:left="-360"/>
        <w:rPr>
          <w:rFonts w:ascii="Times New Roman" w:hAnsi="Times New Roman"/>
        </w:rPr>
      </w:pPr>
      <w:r w:rsidRPr="00CF4A9B">
        <w:rPr>
          <w:rFonts w:ascii="Times New Roman" w:hAnsi="Times New Roman"/>
        </w:rPr>
        <w:t xml:space="preserve">U </w:t>
      </w:r>
      <w:r w:rsidRPr="00CF4A9B">
        <w:rPr>
          <w:rFonts w:ascii="Times New Roman" w:hAnsi="Times New Roman"/>
          <w:b/>
        </w:rPr>
        <w:t>kategoriji „78“</w:t>
      </w:r>
      <w:r w:rsidRPr="00CF4A9B">
        <w:rPr>
          <w:rFonts w:ascii="Times New Roman" w:hAnsi="Times New Roman"/>
        </w:rPr>
        <w:t>: u svakoj ekipi  može biti najviše tri učenika iz osmog  razreda. Preostali učenik mora biti iz nižih razreda.</w:t>
      </w:r>
    </w:p>
    <w:p w:rsidR="00E47E7F" w:rsidRPr="00472DBE" w:rsidRDefault="00E47E7F" w:rsidP="00472DBE">
      <w:pPr>
        <w:spacing w:before="100" w:beforeAutospacing="1" w:after="100" w:afterAutospacing="1"/>
        <w:ind w:left="-360"/>
        <w:rPr>
          <w:rFonts w:ascii="Times New Roman" w:hAnsi="Times New Roman"/>
          <w:lang w:val="de-DE"/>
        </w:rPr>
      </w:pPr>
      <w:r w:rsidRPr="00CF4A9B">
        <w:rPr>
          <w:rFonts w:ascii="Times New Roman" w:hAnsi="Times New Roman"/>
        </w:rPr>
        <w:t xml:space="preserve">Uključuje gradivo cijele osnovne škole iz matematike osim okruglih geometrijskih tijela (valjak, kugla, stožac ).              Vrijeme natjecanja je 100 minuta. </w:t>
      </w:r>
      <w:r w:rsidRPr="00CF4A9B">
        <w:rPr>
          <w:rFonts w:ascii="Times New Roman" w:hAnsi="Times New Roman"/>
          <w:sz w:val="24"/>
          <w:szCs w:val="24"/>
        </w:rPr>
        <w:t xml:space="preserve">Svaka osnovna škola prijavljuje proizvoljan broj ekipa. </w:t>
      </w:r>
      <w:r w:rsidRPr="00164B52">
        <w:rPr>
          <w:rFonts w:ascii="Times New Roman" w:hAnsi="Times New Roman"/>
        </w:rPr>
        <w:t>Ekipu  predstavljaju 4 učenika.</w:t>
      </w:r>
    </w:p>
    <w:p w:rsidR="00E47E7F" w:rsidRPr="00B62FBA" w:rsidRDefault="00E47E7F" w:rsidP="00BD50E6">
      <w:pPr>
        <w:pStyle w:val="ListParagraph"/>
        <w:numPr>
          <w:ilvl w:val="0"/>
          <w:numId w:val="3"/>
        </w:numPr>
        <w:rPr>
          <w:rFonts w:ascii="Times New Roman" w:hAnsi="Times New Roman"/>
          <w:color w:val="0070C0"/>
          <w:sz w:val="28"/>
          <w:szCs w:val="28"/>
          <w:lang w:val="de-DE"/>
        </w:rPr>
      </w:pPr>
      <w:r w:rsidRPr="00B62FBA">
        <w:rPr>
          <w:rFonts w:ascii="Times New Roman" w:hAnsi="Times New Roman"/>
          <w:color w:val="0070C0"/>
          <w:sz w:val="28"/>
          <w:szCs w:val="28"/>
          <w:lang w:val="de-DE"/>
        </w:rPr>
        <w:t>Organizirat će se i pojedinačna natjecanje u dvije specijalizirane kategorije.</w:t>
      </w:r>
    </w:p>
    <w:p w:rsidR="00E47E7F" w:rsidRPr="00B62FBA" w:rsidRDefault="00E47E7F" w:rsidP="00BD50E6">
      <w:pPr>
        <w:pStyle w:val="NormalWeb"/>
        <w:rPr>
          <w:i/>
          <w:color w:val="FF0000"/>
          <w:lang w:val="de-DE"/>
        </w:rPr>
      </w:pPr>
      <w:r w:rsidRPr="00B62FBA">
        <w:rPr>
          <w:i/>
          <w:color w:val="FF0000"/>
          <w:lang w:val="de-DE"/>
        </w:rPr>
        <w:t>PRVA KATEGORIJA - KUP: “NAJBOLJI RJEŠAVATELJ LINEARNIH JEDNADŽBI”</w:t>
      </w:r>
    </w:p>
    <w:p w:rsidR="00E47E7F" w:rsidRPr="00B62FBA" w:rsidRDefault="00E47E7F" w:rsidP="004C1F4B">
      <w:pPr>
        <w:pStyle w:val="NormalWeb"/>
        <w:jc w:val="both"/>
        <w:rPr>
          <w:sz w:val="22"/>
          <w:szCs w:val="22"/>
          <w:lang w:val="de-DE"/>
        </w:rPr>
      </w:pPr>
      <w:r w:rsidRPr="00B62FBA">
        <w:rPr>
          <w:sz w:val="22"/>
          <w:szCs w:val="22"/>
          <w:lang w:val="de-DE"/>
        </w:rPr>
        <w:t>Pravo sudjelovanja imaju svi učenici osnovnih škola.</w:t>
      </w:r>
    </w:p>
    <w:p w:rsidR="00E47E7F" w:rsidRPr="00B62FBA" w:rsidRDefault="00E47E7F" w:rsidP="004C1F4B">
      <w:pPr>
        <w:pStyle w:val="NormalWeb"/>
        <w:jc w:val="both"/>
        <w:rPr>
          <w:sz w:val="22"/>
          <w:szCs w:val="22"/>
          <w:lang w:val="de-DE"/>
        </w:rPr>
      </w:pPr>
      <w:r w:rsidRPr="00B62FBA">
        <w:rPr>
          <w:sz w:val="22"/>
          <w:szCs w:val="22"/>
          <w:lang w:val="de-DE"/>
        </w:rPr>
        <w:t>Zadaci će biti sastavljeni prema gradivu šestog razreda uključujući dvojne razlomke i decimalne brojeve.</w:t>
      </w:r>
    </w:p>
    <w:p w:rsidR="00E47E7F" w:rsidRPr="00B62FBA" w:rsidRDefault="00E47E7F" w:rsidP="00BD50E6">
      <w:pPr>
        <w:pStyle w:val="NormalWeb"/>
        <w:rPr>
          <w:i/>
          <w:color w:val="FF0000"/>
          <w:lang w:val="de-DE"/>
        </w:rPr>
      </w:pPr>
      <w:r w:rsidRPr="00B62FBA">
        <w:rPr>
          <w:i/>
          <w:color w:val="FF0000"/>
          <w:lang w:val="de-DE"/>
        </w:rPr>
        <w:t>DRUGA KATEGORIJA - KUP: “NAJBOLJI RJEŠAVATELJ RAČUNA”</w:t>
      </w:r>
    </w:p>
    <w:p w:rsidR="00E47E7F" w:rsidRPr="00B62FBA" w:rsidRDefault="00E47E7F" w:rsidP="004C1F4B">
      <w:pPr>
        <w:pStyle w:val="NormalWeb"/>
        <w:jc w:val="both"/>
        <w:rPr>
          <w:sz w:val="22"/>
          <w:szCs w:val="22"/>
          <w:lang w:val="de-DE"/>
        </w:rPr>
      </w:pPr>
      <w:r w:rsidRPr="00B62FBA">
        <w:rPr>
          <w:sz w:val="22"/>
          <w:szCs w:val="22"/>
          <w:lang w:val="de-DE"/>
        </w:rPr>
        <w:t>Pravo sudjelovanja imaju učenici osnovnih škola koji pohađaju peti razred osnovne škole ili niži razred.</w:t>
      </w:r>
    </w:p>
    <w:p w:rsidR="00E47E7F" w:rsidRPr="00B62FBA" w:rsidRDefault="00E47E7F" w:rsidP="004C1F4B">
      <w:pPr>
        <w:pStyle w:val="NormalWeb"/>
        <w:jc w:val="both"/>
        <w:rPr>
          <w:sz w:val="22"/>
          <w:szCs w:val="22"/>
          <w:lang w:val="de-DE"/>
        </w:rPr>
      </w:pPr>
      <w:r w:rsidRPr="00B62FBA">
        <w:rPr>
          <w:sz w:val="22"/>
          <w:szCs w:val="22"/>
          <w:lang w:val="de-DE"/>
        </w:rPr>
        <w:t>U gradivo je uključen zakon distribucije množenja prema zbrajanju.</w:t>
      </w:r>
    </w:p>
    <w:p w:rsidR="00E47E7F" w:rsidRPr="00B62FBA" w:rsidRDefault="00E47E7F" w:rsidP="00DE3128">
      <w:pPr>
        <w:rPr>
          <w:rFonts w:ascii="Times New Roman" w:hAnsi="Times New Roman"/>
          <w:lang w:val="pt-BR"/>
        </w:rPr>
      </w:pPr>
      <w:r w:rsidRPr="00B62FBA">
        <w:rPr>
          <w:rFonts w:ascii="Times New Roman" w:hAnsi="Times New Roman"/>
          <w:lang w:val="pt-BR"/>
        </w:rPr>
        <w:t>Vrijeme trajan</w:t>
      </w:r>
      <w:r>
        <w:rPr>
          <w:rFonts w:ascii="Times New Roman" w:hAnsi="Times New Roman"/>
          <w:lang w:val="pt-BR"/>
        </w:rPr>
        <w:t>ja za oba pojedinačna kupa je 50</w:t>
      </w:r>
      <w:r w:rsidRPr="00B62FBA">
        <w:rPr>
          <w:rFonts w:ascii="Times New Roman" w:hAnsi="Times New Roman"/>
          <w:lang w:val="pt-BR"/>
        </w:rPr>
        <w:t xml:space="preserve"> minuta.</w:t>
      </w:r>
    </w:p>
    <w:p w:rsidR="00E47E7F" w:rsidRPr="00B62FBA" w:rsidRDefault="00E47E7F" w:rsidP="00DE3128">
      <w:pPr>
        <w:rPr>
          <w:rFonts w:ascii="Times New Roman" w:hAnsi="Times New Roman"/>
          <w:lang w:val="pt-BR"/>
        </w:rPr>
      </w:pPr>
    </w:p>
    <w:p w:rsidR="00E47E7F" w:rsidRPr="00B62FBA" w:rsidRDefault="00E47E7F" w:rsidP="00BD50E6">
      <w:pPr>
        <w:pStyle w:val="ListParagraph"/>
        <w:numPr>
          <w:ilvl w:val="0"/>
          <w:numId w:val="3"/>
        </w:numPr>
        <w:rPr>
          <w:rFonts w:ascii="Times New Roman" w:hAnsi="Times New Roman"/>
          <w:color w:val="0070C0"/>
          <w:sz w:val="28"/>
          <w:szCs w:val="28"/>
          <w:lang w:val="pt-BR"/>
        </w:rPr>
      </w:pPr>
      <w:r w:rsidRPr="00B62FBA">
        <w:rPr>
          <w:rFonts w:ascii="Times New Roman" w:hAnsi="Times New Roman"/>
          <w:color w:val="0070C0"/>
          <w:sz w:val="28"/>
          <w:szCs w:val="28"/>
          <w:lang w:val="pt-BR"/>
        </w:rPr>
        <w:t>Uz  natjecanja će biti i drugih prigodnih događanja: smotra učeničkih matematičkih plakata izložba geometrijskih pokusa  i zanimljiva predavanja.</w:t>
      </w:r>
    </w:p>
    <w:p w:rsidR="00E47E7F" w:rsidRPr="00B62FBA" w:rsidRDefault="00E47E7F" w:rsidP="00DE3128">
      <w:pPr>
        <w:rPr>
          <w:rFonts w:ascii="Times New Roman" w:hAnsi="Times New Roman"/>
          <w:lang w:val="pt-BR"/>
        </w:rPr>
      </w:pPr>
    </w:p>
    <w:p w:rsidR="00E47E7F" w:rsidRPr="00B62FBA" w:rsidRDefault="00E47E7F" w:rsidP="00DE3128">
      <w:pPr>
        <w:rPr>
          <w:rFonts w:ascii="Times New Roman" w:hAnsi="Times New Roman"/>
          <w:lang w:val="pt-BR"/>
        </w:rPr>
      </w:pPr>
      <w:r w:rsidRPr="00B62FBA">
        <w:rPr>
          <w:rFonts w:ascii="Times New Roman" w:hAnsi="Times New Roman"/>
          <w:lang w:val="pt-BR"/>
        </w:rPr>
        <w:t>Rok prijave za sve aktivnosti je 7.5.2014.,</w:t>
      </w:r>
      <w:r>
        <w:rPr>
          <w:rFonts w:ascii="Times New Roman" w:hAnsi="Times New Roman"/>
          <w:lang w:val="pt-BR"/>
        </w:rPr>
        <w:t xml:space="preserve"> a participacija po ekipi  je 14</w:t>
      </w:r>
      <w:r w:rsidRPr="00B62FBA">
        <w:rPr>
          <w:rFonts w:ascii="Times New Roman" w:hAnsi="Times New Roman"/>
          <w:lang w:val="pt-BR"/>
        </w:rPr>
        <w:t xml:space="preserve">0 kuna ( </w:t>
      </w:r>
      <w:r>
        <w:rPr>
          <w:rFonts w:ascii="Times New Roman" w:hAnsi="Times New Roman"/>
          <w:lang w:val="pt-BR"/>
        </w:rPr>
        <w:t>kao i prošle godine planiramo dati</w:t>
      </w:r>
      <w:r w:rsidRPr="00B62FBA">
        <w:rPr>
          <w:rFonts w:ascii="Times New Roman" w:hAnsi="Times New Roman"/>
          <w:lang w:val="pt-BR"/>
        </w:rPr>
        <w:t xml:space="preserve"> topli obrok za mentora i članove ekipe, ekipno natjecanje i pojedinačno natjecanje za učenike koji to žele).  </w:t>
      </w:r>
    </w:p>
    <w:p w:rsidR="00E47E7F" w:rsidRPr="00B62FBA" w:rsidRDefault="00E47E7F" w:rsidP="00BD50E6">
      <w:pPr>
        <w:rPr>
          <w:rFonts w:ascii="Times New Roman" w:hAnsi="Times New Roman"/>
          <w:lang w:val="pt-BR"/>
        </w:rPr>
      </w:pPr>
      <w:r w:rsidRPr="00B62FBA">
        <w:rPr>
          <w:rFonts w:ascii="Times New Roman" w:hAnsi="Times New Roman"/>
          <w:lang w:val="pt-BR"/>
        </w:rPr>
        <w:t xml:space="preserve">U toku Festivala matematike će se održati i </w:t>
      </w:r>
      <w:r w:rsidRPr="00B62FBA">
        <w:rPr>
          <w:rFonts w:ascii="Times New Roman" w:hAnsi="Times New Roman"/>
          <w:i/>
          <w:lang w:val="pt-BR"/>
        </w:rPr>
        <w:t xml:space="preserve"> </w:t>
      </w:r>
      <w:r w:rsidRPr="00B62FBA">
        <w:rPr>
          <w:rFonts w:ascii="Times New Roman" w:hAnsi="Times New Roman"/>
          <w:i/>
          <w:color w:val="FF0000"/>
          <w:lang w:val="pt-BR"/>
        </w:rPr>
        <w:t>SMOTRA UČENIČKIH MATEMATIČKIH PLAKATA</w:t>
      </w:r>
      <w:r w:rsidRPr="00B62FBA">
        <w:rPr>
          <w:rFonts w:ascii="Times New Roman" w:hAnsi="Times New Roman"/>
          <w:i/>
          <w:lang w:val="pt-BR"/>
        </w:rPr>
        <w:t>.</w:t>
      </w:r>
      <w:r w:rsidRPr="00B62FBA">
        <w:rPr>
          <w:rFonts w:ascii="Times New Roman" w:hAnsi="Times New Roman"/>
          <w:lang w:val="pt-BR"/>
        </w:rPr>
        <w:t xml:space="preserve"> </w:t>
      </w:r>
    </w:p>
    <w:p w:rsidR="00E47E7F" w:rsidRPr="00B62FBA" w:rsidRDefault="00E47E7F" w:rsidP="00DE3128">
      <w:pPr>
        <w:rPr>
          <w:rFonts w:ascii="Times New Roman" w:hAnsi="Times New Roman"/>
          <w:lang w:val="pt-BR"/>
        </w:rPr>
      </w:pPr>
    </w:p>
    <w:p w:rsidR="00E47E7F" w:rsidRPr="00B62FBA" w:rsidRDefault="00E47E7F" w:rsidP="00DE3128">
      <w:pPr>
        <w:rPr>
          <w:rFonts w:ascii="Times New Roman" w:hAnsi="Times New Roman"/>
          <w:b/>
          <w:lang w:val="pt-BR"/>
        </w:rPr>
      </w:pPr>
      <w:r w:rsidRPr="00B62FBA">
        <w:rPr>
          <w:rFonts w:ascii="Times New Roman" w:hAnsi="Times New Roman"/>
          <w:b/>
          <w:lang w:val="pt-BR"/>
        </w:rPr>
        <w:t>Plaćanje je isključivo uplatnicom</w:t>
      </w:r>
      <w:r>
        <w:rPr>
          <w:rFonts w:ascii="Times New Roman" w:hAnsi="Times New Roman"/>
          <w:b/>
          <w:lang w:val="pt-BR"/>
        </w:rPr>
        <w:t xml:space="preserve">. Nakon što se prijavite ćemo Vam poslati broj uplatnice te koje nam informacije još trebaju o Vašoj školi iz administrativnih razloga. </w:t>
      </w:r>
    </w:p>
    <w:p w:rsidR="00E47E7F" w:rsidRPr="00B62FBA" w:rsidRDefault="00E47E7F" w:rsidP="00DE3128">
      <w:pPr>
        <w:rPr>
          <w:rFonts w:ascii="Times New Roman" w:hAnsi="Times New Roman"/>
          <w:lang w:val="pt-BR"/>
        </w:rPr>
      </w:pPr>
    </w:p>
    <w:p w:rsidR="00E47E7F" w:rsidRPr="00B62FBA" w:rsidRDefault="00E47E7F" w:rsidP="00DE3128">
      <w:pPr>
        <w:rPr>
          <w:rFonts w:ascii="Times New Roman" w:hAnsi="Times New Roman"/>
          <w:lang w:val="pt-BR"/>
        </w:rPr>
      </w:pPr>
      <w:r w:rsidRPr="00B62FBA">
        <w:rPr>
          <w:rFonts w:ascii="Times New Roman" w:hAnsi="Times New Roman"/>
          <w:lang w:val="pt-BR"/>
        </w:rPr>
        <w:t xml:space="preserve">Sve dodatne informacije  možete dobiti ako pošaljete mail na adresu: </w:t>
      </w:r>
      <w:hyperlink r:id="rId7" w:history="1">
        <w:r w:rsidRPr="00B62FBA">
          <w:rPr>
            <w:rStyle w:val="Hyperlink"/>
            <w:rFonts w:ascii="Times New Roman" w:hAnsi="Times New Roman"/>
            <w:lang w:val="pt-BR"/>
          </w:rPr>
          <w:t>fmlipik@gmail.com</w:t>
        </w:r>
      </w:hyperlink>
      <w:r w:rsidRPr="00B62FBA">
        <w:rPr>
          <w:rFonts w:ascii="Times New Roman" w:hAnsi="Times New Roman"/>
          <w:lang w:val="pt-BR"/>
        </w:rPr>
        <w:t xml:space="preserve"> ili na mobitel broj </w:t>
      </w:r>
    </w:p>
    <w:p w:rsidR="00E47E7F" w:rsidRPr="00B62FBA" w:rsidRDefault="00E47E7F" w:rsidP="00BD50E6">
      <w:pPr>
        <w:rPr>
          <w:rFonts w:ascii="Times New Roman" w:hAnsi="Times New Roman"/>
          <w:lang w:val="pt-BR"/>
        </w:rPr>
      </w:pPr>
      <w:r w:rsidRPr="00B62FBA">
        <w:rPr>
          <w:rFonts w:ascii="Times New Roman" w:hAnsi="Times New Roman"/>
          <w:lang w:val="pt-BR"/>
        </w:rPr>
        <w:t>092 285 8922 ( preporučam upit sms porukom ).</w:t>
      </w:r>
    </w:p>
    <w:sectPr w:rsidR="00E47E7F" w:rsidRPr="00B62FBA" w:rsidSect="00164B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E7F" w:rsidRDefault="00E47E7F" w:rsidP="00164B52">
      <w:pPr>
        <w:spacing w:after="0"/>
      </w:pPr>
      <w:r>
        <w:separator/>
      </w:r>
    </w:p>
  </w:endnote>
  <w:endnote w:type="continuationSeparator" w:id="0">
    <w:p w:rsidR="00E47E7F" w:rsidRDefault="00E47E7F" w:rsidP="00164B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E7F" w:rsidRDefault="00E47E7F" w:rsidP="00164B52">
      <w:pPr>
        <w:spacing w:after="0"/>
      </w:pPr>
      <w:r>
        <w:separator/>
      </w:r>
    </w:p>
  </w:footnote>
  <w:footnote w:type="continuationSeparator" w:id="0">
    <w:p w:rsidR="00E47E7F" w:rsidRDefault="00E47E7F" w:rsidP="00164B5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917E8"/>
    <w:multiLevelType w:val="multilevel"/>
    <w:tmpl w:val="A758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332A2"/>
    <w:multiLevelType w:val="multilevel"/>
    <w:tmpl w:val="A1D6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2C6F49"/>
    <w:multiLevelType w:val="hybridMultilevel"/>
    <w:tmpl w:val="B65EE7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28"/>
    <w:rsid w:val="000B2F73"/>
    <w:rsid w:val="00164B52"/>
    <w:rsid w:val="00313068"/>
    <w:rsid w:val="00324BA1"/>
    <w:rsid w:val="00397955"/>
    <w:rsid w:val="00472DBE"/>
    <w:rsid w:val="004C1F4B"/>
    <w:rsid w:val="0064552D"/>
    <w:rsid w:val="00687EBC"/>
    <w:rsid w:val="006A130C"/>
    <w:rsid w:val="006A5BCB"/>
    <w:rsid w:val="006D4C09"/>
    <w:rsid w:val="00704A8A"/>
    <w:rsid w:val="008700BF"/>
    <w:rsid w:val="0097231A"/>
    <w:rsid w:val="00AA54D3"/>
    <w:rsid w:val="00B62FBA"/>
    <w:rsid w:val="00BD50E6"/>
    <w:rsid w:val="00BF7872"/>
    <w:rsid w:val="00CF4A9B"/>
    <w:rsid w:val="00DE28B5"/>
    <w:rsid w:val="00DE3128"/>
    <w:rsid w:val="00E47E7F"/>
    <w:rsid w:val="00F11596"/>
    <w:rsid w:val="00F1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28"/>
    <w:pPr>
      <w:spacing w:after="6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31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31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E312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E3128"/>
    <w:pPr>
      <w:ind w:left="720"/>
      <w:contextualSpacing/>
    </w:pPr>
  </w:style>
  <w:style w:type="paragraph" w:styleId="NormalWeb">
    <w:name w:val="Normal (Web)"/>
    <w:basedOn w:val="Normal"/>
    <w:uiPriority w:val="99"/>
    <w:rsid w:val="004C1F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64B52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4B5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64B52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4B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mlip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380</Words>
  <Characters>2170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Racunalo</cp:lastModifiedBy>
  <cp:revision>5</cp:revision>
  <dcterms:created xsi:type="dcterms:W3CDTF">2014-03-16T20:02:00Z</dcterms:created>
  <dcterms:modified xsi:type="dcterms:W3CDTF">2014-03-17T11:41:00Z</dcterms:modified>
</cp:coreProperties>
</file>