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532"/>
        <w:gridCol w:w="1440"/>
        <w:gridCol w:w="953"/>
        <w:gridCol w:w="1103"/>
      </w:tblGrid>
      <w:tr w:rsidR="00226084" w:rsidTr="003B08A0">
        <w:trPr>
          <w:trHeight w:val="715"/>
        </w:trPr>
        <w:tc>
          <w:tcPr>
            <w:tcW w:w="7721" w:type="dxa"/>
            <w:gridSpan w:val="4"/>
          </w:tcPr>
          <w:p w:rsidR="00226084" w:rsidRPr="003B08A0" w:rsidRDefault="00226084" w:rsidP="003B08A0">
            <w:pPr>
              <w:rPr>
                <w:b/>
                <w:sz w:val="28"/>
                <w:szCs w:val="28"/>
              </w:rPr>
            </w:pPr>
            <w:r w:rsidRPr="003B08A0">
              <w:rPr>
                <w:b/>
                <w:sz w:val="28"/>
                <w:szCs w:val="28"/>
              </w:rPr>
              <w:t xml:space="preserve">KATEGORIJA : </w:t>
            </w: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b/>
                <w:sz w:val="28"/>
                <w:szCs w:val="28"/>
              </w:rPr>
            </w:pPr>
            <w:r w:rsidRPr="003B08A0">
              <w:rPr>
                <w:b/>
                <w:sz w:val="28"/>
                <w:szCs w:val="28"/>
              </w:rPr>
              <w:t>Prijava za Kup</w:t>
            </w:r>
          </w:p>
        </w:tc>
      </w:tr>
      <w:tr w:rsidR="00226084" w:rsidTr="003B08A0">
        <w:trPr>
          <w:trHeight w:val="715"/>
        </w:trPr>
        <w:tc>
          <w:tcPr>
            <w:tcW w:w="7721" w:type="dxa"/>
            <w:gridSpan w:val="4"/>
          </w:tcPr>
          <w:p w:rsidR="00226084" w:rsidRPr="003B08A0" w:rsidRDefault="00226084" w:rsidP="003B08A0">
            <w:pPr>
              <w:rPr>
                <w:b/>
                <w:sz w:val="28"/>
                <w:szCs w:val="28"/>
              </w:rPr>
            </w:pPr>
            <w:r w:rsidRPr="003B08A0">
              <w:rPr>
                <w:b/>
                <w:sz w:val="28"/>
                <w:szCs w:val="28"/>
              </w:rPr>
              <w:t>Ekipa br:</w:t>
            </w: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b/>
                <w:sz w:val="28"/>
                <w:szCs w:val="28"/>
              </w:rPr>
            </w:pPr>
            <w:r w:rsidRPr="003B08A0">
              <w:rPr>
                <w:b/>
                <w:sz w:val="28"/>
                <w:szCs w:val="28"/>
              </w:rPr>
              <w:t>Upišite da ili ne ***</w:t>
            </w:r>
          </w:p>
        </w:tc>
      </w:tr>
      <w:tr w:rsidR="00226084" w:rsidTr="003B08A0">
        <w:trPr>
          <w:trHeight w:val="527"/>
        </w:trPr>
        <w:tc>
          <w:tcPr>
            <w:tcW w:w="796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  <w:r w:rsidRPr="003B08A0">
              <w:rPr>
                <w:rFonts w:ascii="Trebuchet MS" w:hAnsi="Trebuchet MS"/>
                <w:sz w:val="28"/>
                <w:szCs w:val="28"/>
              </w:rPr>
              <w:t>r.br.</w:t>
            </w: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  <w:r w:rsidRPr="003B08A0">
              <w:rPr>
                <w:rFonts w:ascii="Trebuchet MS" w:hAnsi="Trebuchet MS"/>
                <w:sz w:val="28"/>
                <w:szCs w:val="28"/>
              </w:rPr>
              <w:t>Prezime i ime učenika</w:t>
            </w:r>
          </w:p>
        </w:tc>
        <w:tc>
          <w:tcPr>
            <w:tcW w:w="2393" w:type="dxa"/>
            <w:gridSpan w:val="2"/>
          </w:tcPr>
          <w:p w:rsidR="00226084" w:rsidRPr="003B08A0" w:rsidRDefault="00226084" w:rsidP="003B08A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3B08A0">
              <w:rPr>
                <w:rFonts w:ascii="Trebuchet MS" w:hAnsi="Trebuchet MS"/>
                <w:sz w:val="28"/>
                <w:szCs w:val="28"/>
              </w:rPr>
              <w:t>razred</w:t>
            </w:r>
          </w:p>
        </w:tc>
        <w:tc>
          <w:tcPr>
            <w:tcW w:w="953" w:type="dxa"/>
          </w:tcPr>
          <w:p w:rsidR="00226084" w:rsidRPr="003B08A0" w:rsidRDefault="00226084" w:rsidP="003B08A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26084" w:rsidTr="003B08A0">
        <w:tc>
          <w:tcPr>
            <w:tcW w:w="796" w:type="dxa"/>
          </w:tcPr>
          <w:p w:rsidR="00226084" w:rsidRPr="003B08A0" w:rsidRDefault="00226084" w:rsidP="003B08A0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2"/>
                <w:szCs w:val="22"/>
              </w:rPr>
            </w:pPr>
            <w:r w:rsidRPr="003B08A0">
              <w:rPr>
                <w:rFonts w:ascii="Trebuchet MS" w:hAnsi="Trebuchet MS"/>
                <w:sz w:val="22"/>
                <w:szCs w:val="22"/>
              </w:rPr>
              <w:t>predstavnik</w:t>
            </w: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26084" w:rsidTr="003B08A0">
        <w:tc>
          <w:tcPr>
            <w:tcW w:w="796" w:type="dxa"/>
          </w:tcPr>
          <w:p w:rsidR="00226084" w:rsidRPr="003B08A0" w:rsidRDefault="00226084" w:rsidP="003B08A0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26084" w:rsidTr="003B08A0">
        <w:tc>
          <w:tcPr>
            <w:tcW w:w="796" w:type="dxa"/>
          </w:tcPr>
          <w:p w:rsidR="00226084" w:rsidRPr="003B08A0" w:rsidRDefault="00226084" w:rsidP="003B08A0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26084" w:rsidTr="003B08A0">
        <w:tc>
          <w:tcPr>
            <w:tcW w:w="796" w:type="dxa"/>
          </w:tcPr>
          <w:p w:rsidR="00226084" w:rsidRPr="003B08A0" w:rsidRDefault="00226084" w:rsidP="003B08A0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26084" w:rsidTr="003B08A0">
        <w:tc>
          <w:tcPr>
            <w:tcW w:w="796" w:type="dxa"/>
          </w:tcPr>
          <w:p w:rsidR="00226084" w:rsidRPr="003B08A0" w:rsidRDefault="00226084" w:rsidP="003B08A0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2"/>
                <w:szCs w:val="22"/>
              </w:rPr>
            </w:pPr>
            <w:r w:rsidRPr="003B08A0">
              <w:rPr>
                <w:rFonts w:ascii="Trebuchet MS" w:hAnsi="Trebuchet MS"/>
                <w:sz w:val="22"/>
                <w:szCs w:val="22"/>
              </w:rPr>
              <w:t>rezerva</w:t>
            </w:r>
          </w:p>
        </w:tc>
        <w:tc>
          <w:tcPr>
            <w:tcW w:w="953" w:type="dxa"/>
          </w:tcPr>
          <w:p w:rsidR="00226084" w:rsidRPr="003B08A0" w:rsidRDefault="00226084" w:rsidP="003B08A0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</w:tcPr>
          <w:p w:rsidR="00226084" w:rsidRPr="003B08A0" w:rsidRDefault="00226084" w:rsidP="003B08A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342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880"/>
        <w:gridCol w:w="2520"/>
      </w:tblGrid>
      <w:tr w:rsidR="00226084" w:rsidRPr="00731E57" w:rsidTr="003B08A0">
        <w:tc>
          <w:tcPr>
            <w:tcW w:w="3348" w:type="dxa"/>
          </w:tcPr>
          <w:p w:rsidR="00226084" w:rsidRPr="003B08A0" w:rsidRDefault="00226084" w:rsidP="003B08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Škola</w:t>
            </w:r>
          </w:p>
        </w:tc>
        <w:tc>
          <w:tcPr>
            <w:tcW w:w="2880" w:type="dxa"/>
          </w:tcPr>
          <w:p w:rsidR="00226084" w:rsidRPr="003B08A0" w:rsidRDefault="00226084" w:rsidP="003B08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adresa</w:t>
            </w:r>
          </w:p>
        </w:tc>
        <w:tc>
          <w:tcPr>
            <w:tcW w:w="2520" w:type="dxa"/>
          </w:tcPr>
          <w:p w:rsidR="00226084" w:rsidRPr="003B08A0" w:rsidRDefault="00226084" w:rsidP="003B08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e-mail</w:t>
            </w:r>
          </w:p>
        </w:tc>
      </w:tr>
      <w:tr w:rsidR="00226084" w:rsidRPr="00731E57" w:rsidTr="003B08A0">
        <w:trPr>
          <w:trHeight w:val="869"/>
        </w:trPr>
        <w:tc>
          <w:tcPr>
            <w:tcW w:w="3348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226084" w:rsidRPr="00731E57" w:rsidRDefault="00226084">
      <w:pPr>
        <w:rPr>
          <w:sz w:val="28"/>
          <w:szCs w:val="28"/>
        </w:rPr>
      </w:pPr>
    </w:p>
    <w:p w:rsidR="00226084" w:rsidRPr="00731E57" w:rsidRDefault="00226084" w:rsidP="00731E57">
      <w:pPr>
        <w:jc w:val="center"/>
        <w:rPr>
          <w:rFonts w:ascii="Bodoni MT Black" w:hAnsi="Bodoni MT Black"/>
          <w:spacing w:val="68"/>
          <w:sz w:val="28"/>
          <w:szCs w:val="28"/>
        </w:rPr>
      </w:pPr>
      <w:r w:rsidRPr="00731E57">
        <w:rPr>
          <w:rFonts w:ascii="Bodoni MT Black" w:hAnsi="Bodoni MT Black"/>
          <w:spacing w:val="68"/>
          <w:sz w:val="28"/>
          <w:szCs w:val="28"/>
        </w:rPr>
        <w:t>PRIJAVA</w:t>
      </w:r>
      <w:r>
        <w:rPr>
          <w:rFonts w:ascii="Bodoni MT Black" w:hAnsi="Bodoni MT Black"/>
          <w:spacing w:val="68"/>
          <w:sz w:val="28"/>
          <w:szCs w:val="28"/>
        </w:rPr>
        <w:t xml:space="preserve"> EKIPE ZA EKIPNO NATJECANJE</w:t>
      </w:r>
    </w:p>
    <w:p w:rsidR="00226084" w:rsidRPr="00731E57" w:rsidRDefault="00226084" w:rsidP="00731E57">
      <w:pPr>
        <w:rPr>
          <w:sz w:val="28"/>
          <w:szCs w:val="28"/>
        </w:rPr>
      </w:pPr>
    </w:p>
    <w:p w:rsidR="00226084" w:rsidRPr="00731E57" w:rsidRDefault="00226084" w:rsidP="00731E57">
      <w:pPr>
        <w:rPr>
          <w:sz w:val="28"/>
          <w:szCs w:val="28"/>
        </w:rPr>
      </w:pPr>
    </w:p>
    <w:p w:rsidR="00226084" w:rsidRPr="00731E57" w:rsidRDefault="00226084" w:rsidP="00731E57">
      <w:pPr>
        <w:rPr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26084" w:rsidRPr="00731E57" w:rsidTr="003B08A0">
        <w:tc>
          <w:tcPr>
            <w:tcW w:w="4428" w:type="dxa"/>
            <w:shd w:val="clear" w:color="auto" w:fill="FFFFFF"/>
          </w:tcPr>
          <w:p w:rsidR="00226084" w:rsidRPr="003B08A0" w:rsidRDefault="00226084" w:rsidP="003B08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Osoba za kontakt</w:t>
            </w:r>
          </w:p>
        </w:tc>
        <w:tc>
          <w:tcPr>
            <w:tcW w:w="4428" w:type="dxa"/>
            <w:shd w:val="clear" w:color="auto" w:fill="FFFFFF"/>
          </w:tcPr>
          <w:p w:rsidR="00226084" w:rsidRPr="003B08A0" w:rsidRDefault="00226084" w:rsidP="003B08A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B08A0">
              <w:rPr>
                <w:rFonts w:ascii="Trebuchet MS" w:hAnsi="Trebuchet MS"/>
                <w:b/>
                <w:sz w:val="28"/>
                <w:szCs w:val="28"/>
              </w:rPr>
              <w:t>Tel/mob</w:t>
            </w:r>
          </w:p>
        </w:tc>
      </w:tr>
      <w:tr w:rsidR="00226084" w:rsidRPr="00731E57" w:rsidTr="003B08A0">
        <w:trPr>
          <w:trHeight w:val="591"/>
        </w:trPr>
        <w:tc>
          <w:tcPr>
            <w:tcW w:w="4428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226084" w:rsidRPr="003B08A0" w:rsidRDefault="00226084" w:rsidP="003B08A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226084" w:rsidRDefault="00226084" w:rsidP="00BE5747"/>
    <w:p w:rsidR="00226084" w:rsidRDefault="00226084" w:rsidP="00931A8F"/>
    <w:p w:rsidR="00226084" w:rsidRPr="00931A8F" w:rsidRDefault="00226084" w:rsidP="00931A8F">
      <w:pPr>
        <w:jc w:val="center"/>
      </w:pPr>
    </w:p>
    <w:sectPr w:rsidR="00226084" w:rsidRPr="00931A8F" w:rsidSect="002819F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84" w:rsidRDefault="00226084">
      <w:r>
        <w:separator/>
      </w:r>
    </w:p>
  </w:endnote>
  <w:endnote w:type="continuationSeparator" w:id="0">
    <w:p w:rsidR="00226084" w:rsidRDefault="0022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84" w:rsidRDefault="00226084">
    <w:pPr>
      <w:pStyle w:val="Footer"/>
      <w:rPr>
        <w:lang w:val="hr-HR"/>
      </w:rPr>
    </w:pPr>
    <w:r>
      <w:rPr>
        <w:lang w:val="hr-HR"/>
      </w:rPr>
      <w:t>*** Za učenike četvrtih i petih razreda prijava je za kup: „Najbolji rješavatelj računa“.</w:t>
    </w:r>
  </w:p>
  <w:p w:rsidR="00226084" w:rsidRDefault="00226084">
    <w:pPr>
      <w:pStyle w:val="Footer"/>
      <w:rPr>
        <w:lang w:val="hr-HR"/>
      </w:rPr>
    </w:pPr>
    <w:r>
      <w:rPr>
        <w:lang w:val="hr-HR"/>
      </w:rPr>
      <w:t xml:space="preserve">       Za učenike šestih, sedmih i osmih razreda prijava je za kup: „Najbolji rješavatelj linearnih jednadžbi“.</w:t>
    </w:r>
  </w:p>
  <w:p w:rsidR="00226084" w:rsidRDefault="00226084">
    <w:pPr>
      <w:pStyle w:val="Footer"/>
      <w:rPr>
        <w:lang w:val="hr-HR"/>
      </w:rPr>
    </w:pPr>
    <w:r>
      <w:rPr>
        <w:lang w:val="hr-HR"/>
      </w:rPr>
      <w:t>U koloni kod učenika koga prijavljujete za kup upišite DA. Ako se ništa ne upiše smatra se da se taj učenik ne prijavljuje za pojedinačno natjecanje.</w:t>
    </w:r>
  </w:p>
  <w:p w:rsidR="00226084" w:rsidRPr="00BE5747" w:rsidRDefault="00226084">
    <w:pPr>
      <w:pStyle w:val="Footer"/>
      <w:rPr>
        <w:lang w:val="hr-HR"/>
      </w:rPr>
    </w:pPr>
    <w:r>
      <w:rPr>
        <w:lang w:val="hr-HR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84" w:rsidRDefault="00226084">
      <w:r>
        <w:separator/>
      </w:r>
    </w:p>
  </w:footnote>
  <w:footnote w:type="continuationSeparator" w:id="0">
    <w:p w:rsidR="00226084" w:rsidRDefault="0022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84" w:rsidRDefault="00226084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Centar znanja</w:t>
    </w:r>
  </w:p>
  <w:p w:rsidR="00226084" w:rsidRDefault="00226084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Drugi festival matematike u Lipiku</w:t>
    </w:r>
  </w:p>
  <w:p w:rsidR="00226084" w:rsidRDefault="00226084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EKIPNO NATJECANJE</w:t>
    </w:r>
  </w:p>
  <w:p w:rsidR="00226084" w:rsidRDefault="00226084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 xml:space="preserve">OSNOVNA ŠKOLA LIPIK </w:t>
    </w:r>
  </w:p>
  <w:p w:rsidR="00226084" w:rsidRDefault="00226084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23. SVIBNJA 2014.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57"/>
    <w:rsid w:val="000A4380"/>
    <w:rsid w:val="000F3541"/>
    <w:rsid w:val="000F7A6F"/>
    <w:rsid w:val="00105F08"/>
    <w:rsid w:val="001C104D"/>
    <w:rsid w:val="00226084"/>
    <w:rsid w:val="002479B1"/>
    <w:rsid w:val="002819F2"/>
    <w:rsid w:val="002E5ABA"/>
    <w:rsid w:val="003804D8"/>
    <w:rsid w:val="003B08A0"/>
    <w:rsid w:val="00490710"/>
    <w:rsid w:val="005271D5"/>
    <w:rsid w:val="00696127"/>
    <w:rsid w:val="0069666B"/>
    <w:rsid w:val="007256DC"/>
    <w:rsid w:val="00731E57"/>
    <w:rsid w:val="00833D4A"/>
    <w:rsid w:val="008E7914"/>
    <w:rsid w:val="00931A8F"/>
    <w:rsid w:val="00AD7883"/>
    <w:rsid w:val="00AF0DD2"/>
    <w:rsid w:val="00BE5747"/>
    <w:rsid w:val="00C14239"/>
    <w:rsid w:val="00C5660D"/>
    <w:rsid w:val="00D5394C"/>
    <w:rsid w:val="00DC69CE"/>
    <w:rsid w:val="00E271E1"/>
    <w:rsid w:val="00F1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1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31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1F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MZO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subject/>
  <dc:creator>pc</dc:creator>
  <cp:keywords/>
  <dc:description/>
  <cp:lastModifiedBy>Racunalo</cp:lastModifiedBy>
  <cp:revision>3</cp:revision>
  <dcterms:created xsi:type="dcterms:W3CDTF">2014-03-16T20:33:00Z</dcterms:created>
  <dcterms:modified xsi:type="dcterms:W3CDTF">2014-03-17T11:45:00Z</dcterms:modified>
</cp:coreProperties>
</file>