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FD" w:rsidRDefault="00D548FD" w:rsidP="00910985">
      <w:pPr>
        <w:pStyle w:val="NormalWeb"/>
        <w:jc w:val="center"/>
        <w:rPr>
          <w:color w:val="FF0000"/>
        </w:rPr>
      </w:pPr>
      <w:r w:rsidRPr="006D4C09">
        <w:rPr>
          <w:color w:val="FF0000"/>
        </w:rPr>
        <w:t>Drugi festival matematike u Lipiku</w:t>
      </w:r>
      <w:r>
        <w:rPr>
          <w:color w:val="FF0000"/>
        </w:rPr>
        <w:t>, petak 23.5.2014.</w:t>
      </w:r>
    </w:p>
    <w:p w:rsidR="00D548FD" w:rsidRPr="009C415C" w:rsidRDefault="00D548FD" w:rsidP="00910985">
      <w:pPr>
        <w:pStyle w:val="NormalWeb"/>
        <w:jc w:val="center"/>
        <w:rPr>
          <w:b/>
          <w:color w:val="008000"/>
          <w:u w:val="single"/>
        </w:rPr>
      </w:pPr>
      <w:r w:rsidRPr="009C415C">
        <w:rPr>
          <w:b/>
          <w:bCs/>
          <w:color w:val="008000"/>
        </w:rPr>
        <w:t>PRAVILNIK EKIPNOG NATJECANJA IZ MATEMATIKE ZA UČENIKE OSNOVNIH ŠKOLA</w:t>
      </w:r>
      <w:r w:rsidRPr="009C415C">
        <w:rPr>
          <w:b/>
          <w:color w:val="008000"/>
          <w:u w:val="single"/>
        </w:rPr>
        <w:t xml:space="preserve"> </w:t>
      </w:r>
    </w:p>
    <w:p w:rsidR="00D548FD" w:rsidRPr="00B47D8E" w:rsidRDefault="00D548FD" w:rsidP="00667C89">
      <w:pPr>
        <w:spacing w:before="100" w:beforeAutospacing="1" w:after="100" w:afterAutospacing="1"/>
        <w:ind w:left="-360"/>
      </w:pPr>
      <w:r w:rsidRPr="009C415C">
        <w:t xml:space="preserve">Ekipu  predstavljaju 4 učenika. </w:t>
      </w:r>
      <w:r w:rsidRPr="00B47D8E">
        <w:t xml:space="preserve">Svi su redovni učenici osnovne škole. </w:t>
      </w:r>
    </w:p>
    <w:p w:rsidR="00D548FD" w:rsidRPr="00B47D8E" w:rsidRDefault="00D548FD" w:rsidP="00620B2F">
      <w:pPr>
        <w:spacing w:before="100" w:beforeAutospacing="1" w:after="100" w:afterAutospacing="1"/>
        <w:ind w:left="-360"/>
      </w:pPr>
      <w:r w:rsidRPr="00B47D8E">
        <w:t>U kategoriji „34“: u svakoj ekipi  može biti najviše tri učenika iz četvrtog razreda. Preostali učenik mora biti iz nižih razreda.</w:t>
      </w:r>
    </w:p>
    <w:p w:rsidR="00D548FD" w:rsidRPr="00B47D8E" w:rsidRDefault="00D548FD" w:rsidP="00203CF0">
      <w:pPr>
        <w:spacing w:before="100" w:beforeAutospacing="1" w:after="100" w:afterAutospacing="1"/>
        <w:ind w:left="-360"/>
      </w:pPr>
      <w:r w:rsidRPr="00B47D8E">
        <w:t>U kategoriji „56“: u svakoj ekipi može biti najviše tri učenika iz šestog  razreda. Preostali učenik mora biti iz nižih razreda.</w:t>
      </w:r>
    </w:p>
    <w:p w:rsidR="00D548FD" w:rsidRPr="00B47D8E" w:rsidRDefault="00D548FD" w:rsidP="00B47D8E">
      <w:pPr>
        <w:spacing w:before="100" w:beforeAutospacing="1" w:after="100" w:afterAutospacing="1"/>
        <w:ind w:left="-360"/>
      </w:pPr>
      <w:r w:rsidRPr="00B47D8E">
        <w:t>U kategoriji „78“: u svakoj ekipi  može biti najviše tri učenika iz osmog  razreda. Preostali učenik mora biti iz nižih razreda.</w:t>
      </w:r>
    </w:p>
    <w:p w:rsidR="00D548FD" w:rsidRPr="00B47D8E" w:rsidRDefault="00D548FD" w:rsidP="00620B2F">
      <w:pPr>
        <w:spacing w:before="100" w:beforeAutospacing="1" w:after="100" w:afterAutospacing="1"/>
        <w:ind w:left="-360"/>
      </w:pPr>
      <w:r w:rsidRPr="00B47D8E">
        <w:t xml:space="preserve">Ukupno vrijeme natjecanja je 100 minuta. </w:t>
      </w:r>
      <w:r>
        <w:t xml:space="preserve">Sveukupno će biti između 40 i 50 zadataka. </w:t>
      </w:r>
      <w:r w:rsidRPr="00B47D8E">
        <w:t>Za točno rješenje svakog zadatka se dobiva 5 bodova, za netočno</w:t>
      </w:r>
      <w:r>
        <w:t xml:space="preserve"> rješenje se dobiva 0 bodova, </w:t>
      </w:r>
      <w:r w:rsidRPr="00B47D8E">
        <w:t>ako se ne ponudi rješenje dobivaju se 2 boda.</w:t>
      </w:r>
    </w:p>
    <w:p w:rsidR="00D548FD" w:rsidRPr="00B47D8E" w:rsidRDefault="00D548FD" w:rsidP="00620B2F">
      <w:pPr>
        <w:spacing w:before="100" w:beforeAutospacing="1" w:after="100" w:afterAutospacing="1"/>
        <w:ind w:left="-360"/>
      </w:pPr>
      <w:r w:rsidRPr="00B47D8E">
        <w:t xml:space="preserve">Džepno računalo nije dozvoljeno, niti je dozvoljena upotreba formula. Geometrijski pribor je dozvoljen, ali bez napisanih ili otisnutih formula. </w:t>
      </w:r>
    </w:p>
    <w:p w:rsidR="00D548FD" w:rsidRPr="00B47D8E" w:rsidRDefault="00D548FD" w:rsidP="00620B2F">
      <w:pPr>
        <w:spacing w:before="100" w:beforeAutospacing="1" w:after="100" w:afterAutospacing="1"/>
        <w:ind w:left="-360"/>
      </w:pPr>
      <w:r w:rsidRPr="00B47D8E">
        <w:t xml:space="preserve">Ako dvije ekipe imaju jednak broj bodova bolje mjesto zauzet će ona ekipa koja je točno riješila zadnji zadatak i tako redom unazad. </w:t>
      </w:r>
    </w:p>
    <w:p w:rsidR="00D548FD" w:rsidRPr="00B47D8E" w:rsidRDefault="00D548FD" w:rsidP="005F6F01">
      <w:pPr>
        <w:spacing w:before="100" w:beforeAutospacing="1" w:after="100" w:afterAutospacing="1"/>
        <w:ind w:left="-360"/>
      </w:pPr>
      <w:r w:rsidRPr="00B47D8E">
        <w:t>Organizator zadržava pravo mijenjanja ovih Općih pravila, a u tom slučaju ćete biti pravodobno obaviješteni.</w:t>
      </w:r>
    </w:p>
    <w:p w:rsidR="00D548FD" w:rsidRPr="009C415C" w:rsidRDefault="00D548FD" w:rsidP="005F6F01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 xml:space="preserve">Svaka ekipa treba izabrati jednu osobu (predstavnika) koji jedino ima pravo komunicirati s komisijom za natjecanje. </w:t>
      </w:r>
    </w:p>
    <w:p w:rsidR="00D548FD" w:rsidRPr="009C415C" w:rsidRDefault="00D548FD" w:rsidP="005F6F01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U toku natjecanja samo predstavnik ima pravo odlaska sa stola i može komunicirati samo s komisijom za natjecanje.</w:t>
      </w:r>
    </w:p>
    <w:p w:rsidR="00D548FD" w:rsidRPr="009C415C" w:rsidRDefault="00D548FD" w:rsidP="005F6F01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 xml:space="preserve">Na početku natjecanja predstavnici dobivaju kuverte. </w:t>
      </w:r>
    </w:p>
    <w:p w:rsidR="00D548FD" w:rsidRPr="009C415C" w:rsidRDefault="00D548FD" w:rsidP="005F6F01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Predstavnik na predviđenom obrascu upisuje školu, imena članova ekipe i razred u koji idu.</w:t>
      </w:r>
    </w:p>
    <w:p w:rsidR="00D548FD" w:rsidRPr="009C415C" w:rsidRDefault="00D548FD" w:rsidP="005F6F01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Na kraju natjecanja predstavnik donosi kuvertu u kojoj je listić s odgovorima i papire na kojima se rješavalo.</w:t>
      </w:r>
    </w:p>
    <w:p w:rsidR="00D548FD" w:rsidRPr="009C415C" w:rsidRDefault="00D548FD" w:rsidP="005F6F01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U slučaju da jedna ekipa nije zadovoljna rješenjem, ima pravo žalbe u roku od 30 minuta n</w:t>
      </w:r>
      <w:r>
        <w:rPr>
          <w:lang w:val="hr-HR"/>
        </w:rPr>
        <w:t xml:space="preserve">akon privremene objave točnih </w:t>
      </w:r>
      <w:r w:rsidRPr="009C415C">
        <w:rPr>
          <w:lang w:val="hr-HR"/>
        </w:rPr>
        <w:t>rezultata</w:t>
      </w:r>
      <w:r>
        <w:rPr>
          <w:lang w:val="hr-HR"/>
        </w:rPr>
        <w:t xml:space="preserve"> zadataka</w:t>
      </w:r>
      <w:r w:rsidRPr="009C415C">
        <w:rPr>
          <w:lang w:val="hr-HR"/>
        </w:rPr>
        <w:t>.</w:t>
      </w:r>
      <w:r>
        <w:rPr>
          <w:lang w:val="hr-HR"/>
        </w:rPr>
        <w:t xml:space="preserve"> </w:t>
      </w:r>
      <w:r w:rsidRPr="009C415C">
        <w:rPr>
          <w:lang w:val="hr-HR"/>
        </w:rPr>
        <w:t xml:space="preserve">Žalbu rješava sudac natjecanja i njegova je odluka konačna. </w:t>
      </w:r>
    </w:p>
    <w:p w:rsidR="00D548FD" w:rsidRPr="009C415C" w:rsidRDefault="00D548FD" w:rsidP="005F6F01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Na listiću za odgovore se zaokružuje samo jedan odgovor.</w:t>
      </w:r>
    </w:p>
    <w:p w:rsidR="00D548FD" w:rsidRPr="009C415C" w:rsidRDefault="00D548FD" w:rsidP="005F6F01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Ako se zaokruži više odgovora ili nije jasno što je zaokruženo odgovor će biti nevažeći kao da zadatak nije ni rješavan.</w:t>
      </w:r>
      <w:r>
        <w:rPr>
          <w:lang w:val="hr-HR"/>
        </w:rPr>
        <w:t xml:space="preserve"> </w:t>
      </w:r>
      <w:r w:rsidRPr="009C415C">
        <w:rPr>
          <w:lang w:val="hr-HR"/>
        </w:rPr>
        <w:t>Svi papiri na kome se rješavalo se moraju predati, jer su oni najmjerodavniji.</w:t>
      </w:r>
    </w:p>
    <w:p w:rsidR="00D548FD" w:rsidRPr="009C415C" w:rsidRDefault="00D548FD" w:rsidP="005F6F01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 xml:space="preserve">Žalba se razmatra koristeći dokumentaciju koju je ekipa predala. </w:t>
      </w:r>
    </w:p>
    <w:p w:rsidR="00D548FD" w:rsidRPr="009C415C" w:rsidRDefault="00D548FD" w:rsidP="00667C89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Želimo vam uspješno natjecanje!</w:t>
      </w:r>
    </w:p>
    <w:p w:rsidR="00D548FD" w:rsidRPr="009C415C" w:rsidRDefault="00D548FD" w:rsidP="00C84C12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Pravilnik sastavio Nenad Kuzmanović, predsjednik Organizacionog odbora.</w:t>
      </w:r>
    </w:p>
    <w:p w:rsidR="00D548FD" w:rsidRPr="00B47D8E" w:rsidRDefault="00D548FD" w:rsidP="00910985">
      <w:pPr>
        <w:pStyle w:val="NormalWeb"/>
        <w:jc w:val="center"/>
        <w:rPr>
          <w:color w:val="FF0000"/>
          <w:lang w:val="hr-HR"/>
        </w:rPr>
      </w:pPr>
      <w:r w:rsidRPr="006D4C09">
        <w:rPr>
          <w:color w:val="FF0000"/>
        </w:rPr>
        <w:t>Drugi</w:t>
      </w:r>
      <w:r w:rsidRPr="00B47D8E">
        <w:rPr>
          <w:color w:val="FF0000"/>
          <w:lang w:val="hr-HR"/>
        </w:rPr>
        <w:t xml:space="preserve"> </w:t>
      </w:r>
      <w:r w:rsidRPr="006D4C09">
        <w:rPr>
          <w:color w:val="FF0000"/>
        </w:rPr>
        <w:t>festival</w:t>
      </w:r>
      <w:r w:rsidRPr="00B47D8E">
        <w:rPr>
          <w:color w:val="FF0000"/>
          <w:lang w:val="hr-HR"/>
        </w:rPr>
        <w:t xml:space="preserve"> </w:t>
      </w:r>
      <w:r w:rsidRPr="006D4C09">
        <w:rPr>
          <w:color w:val="FF0000"/>
        </w:rPr>
        <w:t>matematike</w:t>
      </w:r>
      <w:r w:rsidRPr="00B47D8E">
        <w:rPr>
          <w:color w:val="FF0000"/>
          <w:lang w:val="hr-HR"/>
        </w:rPr>
        <w:t xml:space="preserve"> </w:t>
      </w:r>
      <w:r w:rsidRPr="006D4C09">
        <w:rPr>
          <w:color w:val="FF0000"/>
        </w:rPr>
        <w:t>u</w:t>
      </w:r>
      <w:r w:rsidRPr="00B47D8E">
        <w:rPr>
          <w:color w:val="FF0000"/>
          <w:lang w:val="hr-HR"/>
        </w:rPr>
        <w:t xml:space="preserve"> </w:t>
      </w:r>
      <w:r w:rsidRPr="006D4C09">
        <w:rPr>
          <w:color w:val="FF0000"/>
        </w:rPr>
        <w:t>Lipiku</w:t>
      </w:r>
      <w:r w:rsidRPr="00B47D8E">
        <w:rPr>
          <w:color w:val="FF0000"/>
          <w:lang w:val="hr-HR"/>
        </w:rPr>
        <w:t xml:space="preserve">, </w:t>
      </w:r>
      <w:r>
        <w:rPr>
          <w:color w:val="FF0000"/>
        </w:rPr>
        <w:t>petak</w:t>
      </w:r>
      <w:r w:rsidRPr="00B47D8E">
        <w:rPr>
          <w:color w:val="FF0000"/>
          <w:lang w:val="hr-HR"/>
        </w:rPr>
        <w:t xml:space="preserve"> 23.5.2014.</w:t>
      </w:r>
    </w:p>
    <w:p w:rsidR="00D548FD" w:rsidRPr="00B47D8E" w:rsidRDefault="00D548FD" w:rsidP="00910985">
      <w:pPr>
        <w:pStyle w:val="NormalWeb"/>
        <w:jc w:val="center"/>
        <w:rPr>
          <w:color w:val="0070C0"/>
          <w:lang w:val="hr-HR"/>
        </w:rPr>
      </w:pPr>
      <w:r w:rsidRPr="009C415C">
        <w:rPr>
          <w:bCs/>
          <w:color w:val="0070C0"/>
        </w:rPr>
        <w:t>PRAVILNIK</w:t>
      </w:r>
      <w:r w:rsidRPr="00B47D8E">
        <w:rPr>
          <w:bCs/>
          <w:color w:val="0070C0"/>
          <w:lang w:val="hr-HR"/>
        </w:rPr>
        <w:t xml:space="preserve"> </w:t>
      </w:r>
      <w:r w:rsidRPr="009C415C">
        <w:rPr>
          <w:bCs/>
          <w:color w:val="0070C0"/>
        </w:rPr>
        <w:t>POJEDINA</w:t>
      </w:r>
      <w:r w:rsidRPr="00B47D8E">
        <w:rPr>
          <w:bCs/>
          <w:color w:val="0070C0"/>
          <w:lang w:val="hr-HR"/>
        </w:rPr>
        <w:t>Č</w:t>
      </w:r>
      <w:r w:rsidRPr="009C415C">
        <w:rPr>
          <w:bCs/>
          <w:color w:val="0070C0"/>
        </w:rPr>
        <w:t>NOG</w:t>
      </w:r>
      <w:r w:rsidRPr="00B47D8E">
        <w:rPr>
          <w:bCs/>
          <w:color w:val="0070C0"/>
          <w:lang w:val="hr-HR"/>
        </w:rPr>
        <w:t xml:space="preserve"> </w:t>
      </w:r>
      <w:r w:rsidRPr="009C415C">
        <w:rPr>
          <w:bCs/>
          <w:color w:val="0070C0"/>
        </w:rPr>
        <w:t>NATJECANJA</w:t>
      </w:r>
      <w:r w:rsidRPr="00B47D8E">
        <w:rPr>
          <w:bCs/>
          <w:color w:val="0070C0"/>
          <w:lang w:val="hr-HR"/>
        </w:rPr>
        <w:t xml:space="preserve"> </w:t>
      </w:r>
      <w:r w:rsidRPr="009C415C">
        <w:rPr>
          <w:bCs/>
          <w:color w:val="0070C0"/>
        </w:rPr>
        <w:t>IZ</w:t>
      </w:r>
      <w:r w:rsidRPr="00B47D8E">
        <w:rPr>
          <w:bCs/>
          <w:color w:val="0070C0"/>
          <w:lang w:val="hr-HR"/>
        </w:rPr>
        <w:t xml:space="preserve"> </w:t>
      </w:r>
      <w:r w:rsidRPr="009C415C">
        <w:rPr>
          <w:bCs/>
          <w:color w:val="0070C0"/>
        </w:rPr>
        <w:t>MATEMATIKE</w:t>
      </w:r>
      <w:r w:rsidRPr="00B47D8E">
        <w:rPr>
          <w:bCs/>
          <w:color w:val="0070C0"/>
          <w:lang w:val="hr-HR"/>
        </w:rPr>
        <w:t xml:space="preserve"> </w:t>
      </w:r>
      <w:r w:rsidRPr="009C415C">
        <w:rPr>
          <w:bCs/>
          <w:color w:val="0070C0"/>
        </w:rPr>
        <w:t>ZA</w:t>
      </w:r>
      <w:r w:rsidRPr="00B47D8E">
        <w:rPr>
          <w:bCs/>
          <w:color w:val="0070C0"/>
          <w:lang w:val="hr-HR"/>
        </w:rPr>
        <w:t xml:space="preserve"> </w:t>
      </w:r>
      <w:r w:rsidRPr="009C415C">
        <w:rPr>
          <w:bCs/>
          <w:color w:val="0070C0"/>
        </w:rPr>
        <w:t>U</w:t>
      </w:r>
      <w:r w:rsidRPr="00B47D8E">
        <w:rPr>
          <w:bCs/>
          <w:color w:val="0070C0"/>
          <w:lang w:val="hr-HR"/>
        </w:rPr>
        <w:t>Č</w:t>
      </w:r>
      <w:r w:rsidRPr="009C415C">
        <w:rPr>
          <w:bCs/>
          <w:color w:val="0070C0"/>
        </w:rPr>
        <w:t>ENIKE</w:t>
      </w:r>
      <w:r w:rsidRPr="00B47D8E">
        <w:rPr>
          <w:bCs/>
          <w:color w:val="0070C0"/>
          <w:lang w:val="hr-HR"/>
        </w:rPr>
        <w:t xml:space="preserve"> </w:t>
      </w:r>
      <w:r w:rsidRPr="009C415C">
        <w:rPr>
          <w:bCs/>
          <w:color w:val="0070C0"/>
        </w:rPr>
        <w:t>OSNOVNIH</w:t>
      </w:r>
      <w:r w:rsidRPr="00B47D8E">
        <w:rPr>
          <w:bCs/>
          <w:color w:val="0070C0"/>
          <w:lang w:val="hr-HR"/>
        </w:rPr>
        <w:t xml:space="preserve"> Š</w:t>
      </w:r>
      <w:r w:rsidRPr="009C415C">
        <w:rPr>
          <w:bCs/>
          <w:color w:val="0070C0"/>
        </w:rPr>
        <w:t>KOLA</w:t>
      </w:r>
      <w:r w:rsidRPr="00B47D8E">
        <w:rPr>
          <w:color w:val="0070C0"/>
          <w:lang w:val="hr-HR"/>
        </w:rPr>
        <w:t xml:space="preserve"> </w:t>
      </w:r>
      <w:r w:rsidRPr="009C415C">
        <w:rPr>
          <w:color w:val="0070C0"/>
        </w:rPr>
        <w:t>KUP</w:t>
      </w:r>
      <w:r w:rsidRPr="00B47D8E">
        <w:rPr>
          <w:color w:val="0070C0"/>
          <w:lang w:val="hr-HR"/>
        </w:rPr>
        <w:t>: “</w:t>
      </w:r>
      <w:r w:rsidRPr="009C415C">
        <w:rPr>
          <w:color w:val="0070C0"/>
        </w:rPr>
        <w:t>NAJBOLJI</w:t>
      </w:r>
      <w:r w:rsidRPr="00B47D8E">
        <w:rPr>
          <w:color w:val="0070C0"/>
          <w:lang w:val="hr-HR"/>
        </w:rPr>
        <w:t xml:space="preserve"> </w:t>
      </w:r>
      <w:r w:rsidRPr="009C415C">
        <w:rPr>
          <w:color w:val="0070C0"/>
        </w:rPr>
        <w:t>RJE</w:t>
      </w:r>
      <w:r w:rsidRPr="00B47D8E">
        <w:rPr>
          <w:color w:val="0070C0"/>
          <w:lang w:val="hr-HR"/>
        </w:rPr>
        <w:t>Š</w:t>
      </w:r>
      <w:r w:rsidRPr="009C415C">
        <w:rPr>
          <w:color w:val="0070C0"/>
        </w:rPr>
        <w:t>AVATELJ</w:t>
      </w:r>
      <w:r w:rsidRPr="00B47D8E">
        <w:rPr>
          <w:color w:val="0070C0"/>
          <w:lang w:val="hr-HR"/>
        </w:rPr>
        <w:t xml:space="preserve"> </w:t>
      </w:r>
      <w:r w:rsidRPr="009C415C">
        <w:rPr>
          <w:color w:val="0070C0"/>
        </w:rPr>
        <w:t>LINEARNIH</w:t>
      </w:r>
      <w:r w:rsidRPr="00B47D8E">
        <w:rPr>
          <w:color w:val="0070C0"/>
          <w:lang w:val="hr-HR"/>
        </w:rPr>
        <w:t xml:space="preserve"> </w:t>
      </w:r>
      <w:r w:rsidRPr="009C415C">
        <w:rPr>
          <w:color w:val="0070C0"/>
        </w:rPr>
        <w:t>JEDNAD</w:t>
      </w:r>
      <w:r w:rsidRPr="00B47D8E">
        <w:rPr>
          <w:color w:val="0070C0"/>
          <w:lang w:val="hr-HR"/>
        </w:rPr>
        <w:t>Ž</w:t>
      </w:r>
      <w:r w:rsidRPr="009C415C">
        <w:rPr>
          <w:color w:val="0070C0"/>
        </w:rPr>
        <w:t>BI</w:t>
      </w:r>
      <w:r w:rsidRPr="00B47D8E">
        <w:rPr>
          <w:color w:val="0070C0"/>
          <w:lang w:val="hr-HR"/>
        </w:rPr>
        <w:t>”</w:t>
      </w:r>
    </w:p>
    <w:p w:rsidR="00D548FD" w:rsidRPr="00B47D8E" w:rsidRDefault="00D548FD" w:rsidP="009C415C">
      <w:pPr>
        <w:pStyle w:val="NormalWeb"/>
        <w:jc w:val="both"/>
        <w:rPr>
          <w:sz w:val="22"/>
          <w:szCs w:val="22"/>
          <w:lang w:val="hr-HR"/>
        </w:rPr>
      </w:pPr>
      <w:r w:rsidRPr="009C415C">
        <w:rPr>
          <w:sz w:val="22"/>
          <w:szCs w:val="22"/>
        </w:rPr>
        <w:t>Pravo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sudjelovanja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imaju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svi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u</w:t>
      </w:r>
      <w:r w:rsidRPr="00B47D8E">
        <w:rPr>
          <w:sz w:val="22"/>
          <w:szCs w:val="22"/>
          <w:lang w:val="hr-HR"/>
        </w:rPr>
        <w:t>č</w:t>
      </w:r>
      <w:r w:rsidRPr="009C415C">
        <w:rPr>
          <w:sz w:val="22"/>
          <w:szCs w:val="22"/>
        </w:rPr>
        <w:t>enici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osnovnih</w:t>
      </w:r>
      <w:r w:rsidRPr="00B47D8E">
        <w:rPr>
          <w:sz w:val="22"/>
          <w:szCs w:val="22"/>
          <w:lang w:val="hr-HR"/>
        </w:rPr>
        <w:t xml:space="preserve"> š</w:t>
      </w:r>
      <w:r w:rsidRPr="009C415C">
        <w:rPr>
          <w:sz w:val="22"/>
          <w:szCs w:val="22"/>
        </w:rPr>
        <w:t>kola</w:t>
      </w:r>
      <w:r w:rsidRPr="00B47D8E">
        <w:rPr>
          <w:sz w:val="22"/>
          <w:szCs w:val="22"/>
          <w:lang w:val="hr-HR"/>
        </w:rPr>
        <w:t>.</w:t>
      </w:r>
    </w:p>
    <w:p w:rsidR="00D548FD" w:rsidRPr="00B47D8E" w:rsidRDefault="00D548FD" w:rsidP="009C415C">
      <w:pPr>
        <w:pStyle w:val="NormalWeb"/>
        <w:jc w:val="both"/>
        <w:rPr>
          <w:sz w:val="22"/>
          <w:szCs w:val="22"/>
          <w:lang w:val="hr-HR"/>
        </w:rPr>
      </w:pPr>
      <w:r w:rsidRPr="009C415C">
        <w:rPr>
          <w:sz w:val="22"/>
          <w:szCs w:val="22"/>
        </w:rPr>
        <w:t>Zadaci</w:t>
      </w:r>
      <w:r w:rsidRPr="00B47D8E">
        <w:rPr>
          <w:sz w:val="22"/>
          <w:szCs w:val="22"/>
          <w:lang w:val="hr-HR"/>
        </w:rPr>
        <w:t xml:space="preserve"> ć</w:t>
      </w:r>
      <w:r w:rsidRPr="009C415C">
        <w:rPr>
          <w:sz w:val="22"/>
          <w:szCs w:val="22"/>
        </w:rPr>
        <w:t>e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biti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sastavljeni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prema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gradivu</w:t>
      </w:r>
      <w:r w:rsidRPr="00B47D8E">
        <w:rPr>
          <w:sz w:val="22"/>
          <w:szCs w:val="22"/>
          <w:lang w:val="hr-HR"/>
        </w:rPr>
        <w:t xml:space="preserve"> š</w:t>
      </w:r>
      <w:r w:rsidRPr="009C415C">
        <w:rPr>
          <w:sz w:val="22"/>
          <w:szCs w:val="22"/>
        </w:rPr>
        <w:t>estog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razreda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uklju</w:t>
      </w:r>
      <w:r w:rsidRPr="00B47D8E">
        <w:rPr>
          <w:sz w:val="22"/>
          <w:szCs w:val="22"/>
          <w:lang w:val="hr-HR"/>
        </w:rPr>
        <w:t>č</w:t>
      </w:r>
      <w:r w:rsidRPr="009C415C">
        <w:rPr>
          <w:sz w:val="22"/>
          <w:szCs w:val="22"/>
        </w:rPr>
        <w:t>uju</w:t>
      </w:r>
      <w:r w:rsidRPr="00B47D8E">
        <w:rPr>
          <w:sz w:val="22"/>
          <w:szCs w:val="22"/>
          <w:lang w:val="hr-HR"/>
        </w:rPr>
        <w:t>ć</w:t>
      </w:r>
      <w:r w:rsidRPr="009C415C">
        <w:rPr>
          <w:sz w:val="22"/>
          <w:szCs w:val="22"/>
        </w:rPr>
        <w:t>i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dvojne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razlomke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i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decimalne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brojeve</w:t>
      </w:r>
      <w:r w:rsidRPr="00B47D8E">
        <w:rPr>
          <w:sz w:val="22"/>
          <w:szCs w:val="22"/>
          <w:lang w:val="hr-HR"/>
        </w:rPr>
        <w:t>.</w:t>
      </w:r>
    </w:p>
    <w:p w:rsidR="00D548FD" w:rsidRPr="009C415C" w:rsidRDefault="00D548FD" w:rsidP="009C415C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Natjecatelj na predviđenom obrascu upisuje ime, školu i razred u koji ide</w:t>
      </w:r>
      <w:r>
        <w:rPr>
          <w:lang w:val="hr-HR"/>
        </w:rPr>
        <w:t>.</w:t>
      </w:r>
    </w:p>
    <w:p w:rsidR="00D548FD" w:rsidRPr="009C415C" w:rsidRDefault="00D548FD" w:rsidP="009C415C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Na kraju natjecanja donosi kuvertu u kojoj je listić s odgovorima i papire na kojima se rješavalo.</w:t>
      </w:r>
    </w:p>
    <w:p w:rsidR="00D548FD" w:rsidRPr="009C415C" w:rsidRDefault="00D548FD" w:rsidP="009C415C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U slučaju da nije zadovoljna rješenjem, ima pravo</w:t>
      </w:r>
      <w:r>
        <w:rPr>
          <w:lang w:val="hr-HR"/>
        </w:rPr>
        <w:t xml:space="preserve"> žalbe u roku od </w:t>
      </w:r>
      <w:r w:rsidRPr="009C415C">
        <w:rPr>
          <w:lang w:val="hr-HR"/>
        </w:rPr>
        <w:t>5 minuta n</w:t>
      </w:r>
      <w:r>
        <w:rPr>
          <w:lang w:val="hr-HR"/>
        </w:rPr>
        <w:t xml:space="preserve">akon privremene objave  točnih </w:t>
      </w:r>
      <w:r w:rsidRPr="009C415C">
        <w:rPr>
          <w:lang w:val="hr-HR"/>
        </w:rPr>
        <w:t>rezultata</w:t>
      </w:r>
      <w:r>
        <w:rPr>
          <w:lang w:val="hr-HR"/>
        </w:rPr>
        <w:t xml:space="preserve"> zadataka</w:t>
      </w:r>
      <w:r w:rsidRPr="009C415C">
        <w:rPr>
          <w:lang w:val="hr-HR"/>
        </w:rPr>
        <w:t>.</w:t>
      </w:r>
    </w:p>
    <w:p w:rsidR="00D548FD" w:rsidRPr="009C415C" w:rsidRDefault="00D548FD" w:rsidP="009C415C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 xml:space="preserve">Žalbu rješava sudac natjecanja i njegova je odluka konačna. </w:t>
      </w:r>
    </w:p>
    <w:p w:rsidR="00D548FD" w:rsidRPr="009C415C" w:rsidRDefault="00D548FD" w:rsidP="009C415C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Na listiću za odgovore se zaokružuje samo jedan odgovor.</w:t>
      </w:r>
    </w:p>
    <w:p w:rsidR="00D548FD" w:rsidRPr="009C415C" w:rsidRDefault="00D548FD" w:rsidP="009C415C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Ako se zaokruži više odgovora ili nije jasno što je zaokruženo odgovor će biti nevažeći kao da zadatak nije ni rješavan.</w:t>
      </w:r>
    </w:p>
    <w:p w:rsidR="00D548FD" w:rsidRPr="009C415C" w:rsidRDefault="00D548FD" w:rsidP="009C415C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Svi papiri na kome se rješavalo se moraju predati, jer su oni najmjerodavniji.</w:t>
      </w:r>
    </w:p>
    <w:p w:rsidR="00D548FD" w:rsidRPr="009C415C" w:rsidRDefault="00D548FD" w:rsidP="009C415C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 xml:space="preserve">Žalba se razmatra koristeći dokumentaciju koju je ekipa predala. </w:t>
      </w:r>
    </w:p>
    <w:p w:rsidR="00D548FD" w:rsidRPr="009C415C" w:rsidRDefault="00D548FD" w:rsidP="009C415C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Organizator pridržava pravo mijenjanja  pravila natjecanja.</w:t>
      </w:r>
    </w:p>
    <w:p w:rsidR="00D548FD" w:rsidRPr="00B47D8E" w:rsidRDefault="00D548FD" w:rsidP="009C415C">
      <w:pPr>
        <w:spacing w:before="100" w:beforeAutospacing="1" w:after="100" w:afterAutospacing="1"/>
        <w:ind w:left="-360"/>
        <w:rPr>
          <w:lang w:val="hr-HR"/>
        </w:rPr>
      </w:pPr>
      <w:r>
        <w:rPr>
          <w:lang w:val="de-DE"/>
        </w:rPr>
        <w:t>Ukupno</w:t>
      </w:r>
      <w:r w:rsidRPr="00B47D8E">
        <w:rPr>
          <w:lang w:val="hr-HR"/>
        </w:rPr>
        <w:t xml:space="preserve"> </w:t>
      </w:r>
      <w:r>
        <w:rPr>
          <w:lang w:val="de-DE"/>
        </w:rPr>
        <w:t>vrijeme</w:t>
      </w:r>
      <w:r w:rsidRPr="00B47D8E">
        <w:rPr>
          <w:lang w:val="hr-HR"/>
        </w:rPr>
        <w:t xml:space="preserve"> </w:t>
      </w:r>
      <w:r>
        <w:rPr>
          <w:lang w:val="de-DE"/>
        </w:rPr>
        <w:t>natjecanja</w:t>
      </w:r>
      <w:r w:rsidRPr="00B47D8E">
        <w:rPr>
          <w:lang w:val="hr-HR"/>
        </w:rPr>
        <w:t xml:space="preserve"> </w:t>
      </w:r>
      <w:r>
        <w:rPr>
          <w:lang w:val="de-DE"/>
        </w:rPr>
        <w:t>je</w:t>
      </w:r>
      <w:r>
        <w:rPr>
          <w:lang w:val="hr-HR"/>
        </w:rPr>
        <w:t xml:space="preserve"> 40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minuta</w:t>
      </w:r>
      <w:r w:rsidRPr="00B47D8E">
        <w:rPr>
          <w:lang w:val="hr-HR"/>
        </w:rPr>
        <w:t xml:space="preserve">. </w:t>
      </w:r>
      <w:r w:rsidRPr="009C415C">
        <w:rPr>
          <w:lang w:val="de-DE"/>
        </w:rPr>
        <w:t>Za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to</w:t>
      </w:r>
      <w:r w:rsidRPr="00B47D8E">
        <w:rPr>
          <w:lang w:val="hr-HR"/>
        </w:rPr>
        <w:t>č</w:t>
      </w:r>
      <w:r w:rsidRPr="009C415C">
        <w:rPr>
          <w:lang w:val="de-DE"/>
        </w:rPr>
        <w:t>no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rje</w:t>
      </w:r>
      <w:r w:rsidRPr="00B47D8E">
        <w:rPr>
          <w:lang w:val="hr-HR"/>
        </w:rPr>
        <w:t>š</w:t>
      </w:r>
      <w:r w:rsidRPr="009C415C">
        <w:rPr>
          <w:lang w:val="de-DE"/>
        </w:rPr>
        <w:t>enje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svakog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zadatka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se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dobiva</w:t>
      </w:r>
      <w:r w:rsidRPr="00B47D8E">
        <w:rPr>
          <w:lang w:val="hr-HR"/>
        </w:rPr>
        <w:t xml:space="preserve"> 5 </w:t>
      </w:r>
      <w:r w:rsidRPr="009C415C">
        <w:rPr>
          <w:lang w:val="de-DE"/>
        </w:rPr>
        <w:t>bodova</w:t>
      </w:r>
      <w:r w:rsidRPr="00B47D8E">
        <w:rPr>
          <w:lang w:val="hr-HR"/>
        </w:rPr>
        <w:t xml:space="preserve">, </w:t>
      </w:r>
      <w:r w:rsidRPr="009C415C">
        <w:rPr>
          <w:lang w:val="de-DE"/>
        </w:rPr>
        <w:t>za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neto</w:t>
      </w:r>
      <w:r w:rsidRPr="00B47D8E">
        <w:rPr>
          <w:lang w:val="hr-HR"/>
        </w:rPr>
        <w:t>č</w:t>
      </w:r>
      <w:r w:rsidRPr="009C415C">
        <w:rPr>
          <w:lang w:val="de-DE"/>
        </w:rPr>
        <w:t>no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rje</w:t>
      </w:r>
      <w:r w:rsidRPr="00B47D8E">
        <w:rPr>
          <w:lang w:val="hr-HR"/>
        </w:rPr>
        <w:t>š</w:t>
      </w:r>
      <w:r w:rsidRPr="009C415C">
        <w:rPr>
          <w:lang w:val="de-DE"/>
        </w:rPr>
        <w:t>enje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se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dobiva</w:t>
      </w:r>
      <w:r w:rsidRPr="00B47D8E">
        <w:rPr>
          <w:lang w:val="hr-HR"/>
        </w:rPr>
        <w:t xml:space="preserve"> 0 </w:t>
      </w:r>
      <w:r w:rsidRPr="009C415C">
        <w:rPr>
          <w:lang w:val="de-DE"/>
        </w:rPr>
        <w:t>bodova</w:t>
      </w:r>
      <w:r w:rsidRPr="00B47D8E">
        <w:rPr>
          <w:lang w:val="hr-HR"/>
        </w:rPr>
        <w:t xml:space="preserve">, </w:t>
      </w:r>
      <w:r w:rsidRPr="009C415C">
        <w:rPr>
          <w:lang w:val="de-DE"/>
        </w:rPr>
        <w:t>a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ako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ne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ponudi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rje</w:t>
      </w:r>
      <w:r w:rsidRPr="00B47D8E">
        <w:rPr>
          <w:lang w:val="hr-HR"/>
        </w:rPr>
        <w:t>š</w:t>
      </w:r>
      <w:r w:rsidRPr="009C415C">
        <w:rPr>
          <w:lang w:val="de-DE"/>
        </w:rPr>
        <w:t>enje</w:t>
      </w:r>
      <w:r w:rsidRPr="00B47D8E">
        <w:rPr>
          <w:lang w:val="hr-HR"/>
        </w:rPr>
        <w:t xml:space="preserve"> </w:t>
      </w:r>
      <w:r>
        <w:rPr>
          <w:lang w:val="de-DE"/>
        </w:rPr>
        <w:t>za</w:t>
      </w:r>
      <w:r w:rsidRPr="00B47D8E">
        <w:rPr>
          <w:lang w:val="hr-HR"/>
        </w:rPr>
        <w:t xml:space="preserve"> </w:t>
      </w:r>
      <w:r>
        <w:rPr>
          <w:lang w:val="de-DE"/>
        </w:rPr>
        <w:t>taj</w:t>
      </w:r>
      <w:r w:rsidRPr="00B47D8E">
        <w:rPr>
          <w:lang w:val="hr-HR"/>
        </w:rPr>
        <w:t xml:space="preserve"> </w:t>
      </w:r>
      <w:r>
        <w:rPr>
          <w:lang w:val="de-DE"/>
        </w:rPr>
        <w:t>zadatak</w:t>
      </w:r>
      <w:r w:rsidRPr="00B47D8E">
        <w:rPr>
          <w:lang w:val="hr-HR"/>
        </w:rPr>
        <w:t xml:space="preserve"> </w:t>
      </w:r>
      <w:r>
        <w:rPr>
          <w:lang w:val="de-DE"/>
        </w:rPr>
        <w:t>se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dobivaju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se</w:t>
      </w:r>
      <w:r w:rsidRPr="00B47D8E">
        <w:rPr>
          <w:lang w:val="hr-HR"/>
        </w:rPr>
        <w:t xml:space="preserve"> 2 </w:t>
      </w:r>
      <w:r w:rsidRPr="009C415C">
        <w:rPr>
          <w:lang w:val="de-DE"/>
        </w:rPr>
        <w:t>boda</w:t>
      </w:r>
      <w:r w:rsidRPr="00B47D8E">
        <w:rPr>
          <w:lang w:val="hr-HR"/>
        </w:rPr>
        <w:t>.</w:t>
      </w:r>
    </w:p>
    <w:p w:rsidR="00D548FD" w:rsidRPr="00B47D8E" w:rsidRDefault="00D548FD" w:rsidP="009C415C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it-IT"/>
        </w:rPr>
        <w:t>D</w:t>
      </w:r>
      <w:r w:rsidRPr="00B47D8E">
        <w:rPr>
          <w:lang w:val="hr-HR"/>
        </w:rPr>
        <w:t>ž</w:t>
      </w:r>
      <w:r w:rsidRPr="009C415C">
        <w:rPr>
          <w:lang w:val="it-IT"/>
        </w:rPr>
        <w:t>epno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ra</w:t>
      </w:r>
      <w:r w:rsidRPr="00B47D8E">
        <w:rPr>
          <w:lang w:val="hr-HR"/>
        </w:rPr>
        <w:t>č</w:t>
      </w:r>
      <w:r w:rsidRPr="009C415C">
        <w:rPr>
          <w:lang w:val="it-IT"/>
        </w:rPr>
        <w:t>unalo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nije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dozvoljeno</w:t>
      </w:r>
      <w:r w:rsidRPr="00B47D8E">
        <w:rPr>
          <w:lang w:val="hr-HR"/>
        </w:rPr>
        <w:t xml:space="preserve">, </w:t>
      </w:r>
      <w:r w:rsidRPr="009C415C">
        <w:rPr>
          <w:lang w:val="it-IT"/>
        </w:rPr>
        <w:t>niti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je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dozvoljena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upotreba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formula</w:t>
      </w:r>
      <w:r w:rsidRPr="00B47D8E">
        <w:rPr>
          <w:lang w:val="hr-HR"/>
        </w:rPr>
        <w:t xml:space="preserve">. </w:t>
      </w:r>
    </w:p>
    <w:p w:rsidR="00D548FD" w:rsidRPr="009C415C" w:rsidRDefault="00D548FD" w:rsidP="004542EE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Ako se zaokruži više odgovora ili nije jasno što je zaokruženo odgovor će biti nevažeći kao da zadatak nije ni rješavan.</w:t>
      </w:r>
      <w:r>
        <w:rPr>
          <w:lang w:val="hr-HR"/>
        </w:rPr>
        <w:t xml:space="preserve"> </w:t>
      </w:r>
      <w:r w:rsidRPr="009C415C">
        <w:rPr>
          <w:lang w:val="hr-HR"/>
        </w:rPr>
        <w:t>Svi papiri na kome se rješavalo se moraju predati, jer su oni najmjerodavniji.</w:t>
      </w:r>
    </w:p>
    <w:p w:rsidR="00D548FD" w:rsidRPr="004542EE" w:rsidRDefault="00D548FD" w:rsidP="004542EE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 xml:space="preserve">Žalba se razmatra koristeći dokumentaciju koju je ekipa predala. </w:t>
      </w:r>
    </w:p>
    <w:p w:rsidR="00D548FD" w:rsidRPr="00B47D8E" w:rsidRDefault="00D548FD" w:rsidP="009C415C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it-IT"/>
        </w:rPr>
        <w:t>Ako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dva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natjecatelja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imaju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jednak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broj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bodova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bolje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mjesto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zauzet</w:t>
      </w:r>
      <w:r w:rsidRPr="00B47D8E">
        <w:rPr>
          <w:lang w:val="hr-HR"/>
        </w:rPr>
        <w:t xml:space="preserve"> ć</w:t>
      </w:r>
      <w:r w:rsidRPr="009C415C">
        <w:rPr>
          <w:lang w:val="it-IT"/>
        </w:rPr>
        <w:t>e</w:t>
      </w:r>
      <w:r w:rsidRPr="00B47D8E">
        <w:rPr>
          <w:lang w:val="hr-HR"/>
        </w:rPr>
        <w:t xml:space="preserve"> </w:t>
      </w:r>
      <w:r>
        <w:rPr>
          <w:lang w:val="it-IT"/>
        </w:rPr>
        <w:t>onaj</w:t>
      </w:r>
      <w:r w:rsidRPr="00B47D8E">
        <w:rPr>
          <w:lang w:val="hr-HR"/>
        </w:rPr>
        <w:t xml:space="preserve"> </w:t>
      </w:r>
      <w:r>
        <w:rPr>
          <w:lang w:val="it-IT"/>
        </w:rPr>
        <w:t>koji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je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to</w:t>
      </w:r>
      <w:r w:rsidRPr="00B47D8E">
        <w:rPr>
          <w:lang w:val="hr-HR"/>
        </w:rPr>
        <w:t>č</w:t>
      </w:r>
      <w:r w:rsidRPr="009C415C">
        <w:rPr>
          <w:lang w:val="it-IT"/>
        </w:rPr>
        <w:t>no</w:t>
      </w:r>
      <w:r w:rsidRPr="00B47D8E">
        <w:rPr>
          <w:lang w:val="hr-HR"/>
        </w:rPr>
        <w:t xml:space="preserve"> </w:t>
      </w:r>
      <w:r>
        <w:rPr>
          <w:lang w:val="it-IT"/>
        </w:rPr>
        <w:t>rije</w:t>
      </w:r>
      <w:r w:rsidRPr="00B47D8E">
        <w:rPr>
          <w:lang w:val="hr-HR"/>
        </w:rPr>
        <w:t>š</w:t>
      </w:r>
      <w:r>
        <w:rPr>
          <w:lang w:val="it-IT"/>
        </w:rPr>
        <w:t>io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zadnji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zadatak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i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tako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redom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unazad</w:t>
      </w:r>
      <w:r w:rsidRPr="00B47D8E">
        <w:rPr>
          <w:lang w:val="hr-HR"/>
        </w:rPr>
        <w:t xml:space="preserve">. </w:t>
      </w:r>
    </w:p>
    <w:p w:rsidR="00D548FD" w:rsidRPr="00B47D8E" w:rsidRDefault="00D548FD" w:rsidP="009C415C">
      <w:pPr>
        <w:spacing w:before="100" w:beforeAutospacing="1" w:after="100" w:afterAutospacing="1"/>
        <w:ind w:left="-360"/>
        <w:rPr>
          <w:lang w:val="hr-HR"/>
        </w:rPr>
      </w:pPr>
      <w:r>
        <w:rPr>
          <w:lang w:val="it-IT"/>
        </w:rPr>
        <w:t>U</w:t>
      </w:r>
      <w:r w:rsidRPr="00B47D8E">
        <w:rPr>
          <w:lang w:val="hr-HR"/>
        </w:rPr>
        <w:t xml:space="preserve"> </w:t>
      </w:r>
      <w:r>
        <w:rPr>
          <w:lang w:val="it-IT"/>
        </w:rPr>
        <w:t>slu</w:t>
      </w:r>
      <w:r w:rsidRPr="00B47D8E">
        <w:rPr>
          <w:lang w:val="hr-HR"/>
        </w:rPr>
        <w:t>č</w:t>
      </w:r>
      <w:r>
        <w:rPr>
          <w:lang w:val="it-IT"/>
        </w:rPr>
        <w:t>aju</w:t>
      </w:r>
      <w:r w:rsidRPr="00B47D8E">
        <w:rPr>
          <w:lang w:val="hr-HR"/>
        </w:rPr>
        <w:t xml:space="preserve"> </w:t>
      </w:r>
      <w:r>
        <w:rPr>
          <w:lang w:val="it-IT"/>
        </w:rPr>
        <w:t>da</w:t>
      </w:r>
      <w:r w:rsidRPr="00B47D8E">
        <w:rPr>
          <w:lang w:val="hr-HR"/>
        </w:rPr>
        <w:t xml:space="preserve"> </w:t>
      </w:r>
      <w:r>
        <w:rPr>
          <w:lang w:val="it-IT"/>
        </w:rPr>
        <w:t>jedan</w:t>
      </w:r>
      <w:r w:rsidRPr="00B47D8E">
        <w:rPr>
          <w:lang w:val="hr-HR"/>
        </w:rPr>
        <w:t xml:space="preserve"> </w:t>
      </w:r>
      <w:r>
        <w:rPr>
          <w:lang w:val="it-IT"/>
        </w:rPr>
        <w:t>ili</w:t>
      </w:r>
      <w:r w:rsidRPr="00B47D8E">
        <w:rPr>
          <w:lang w:val="hr-HR"/>
        </w:rPr>
        <w:t xml:space="preserve"> </w:t>
      </w:r>
      <w:r>
        <w:rPr>
          <w:lang w:val="it-IT"/>
        </w:rPr>
        <w:t>vi</w:t>
      </w:r>
      <w:r w:rsidRPr="00B47D8E">
        <w:rPr>
          <w:lang w:val="hr-HR"/>
        </w:rPr>
        <w:t>š</w:t>
      </w:r>
      <w:r>
        <w:rPr>
          <w:lang w:val="it-IT"/>
        </w:rPr>
        <w:t>e</w:t>
      </w:r>
      <w:r w:rsidRPr="00B47D8E">
        <w:rPr>
          <w:lang w:val="hr-HR"/>
        </w:rPr>
        <w:t xml:space="preserve"> </w:t>
      </w:r>
      <w:r>
        <w:rPr>
          <w:lang w:val="it-IT"/>
        </w:rPr>
        <w:t>natjecatelja</w:t>
      </w:r>
      <w:r w:rsidRPr="00B47D8E">
        <w:rPr>
          <w:lang w:val="hr-HR"/>
        </w:rPr>
        <w:t xml:space="preserve"> </w:t>
      </w:r>
      <w:r>
        <w:rPr>
          <w:lang w:val="it-IT"/>
        </w:rPr>
        <w:t>imaju</w:t>
      </w:r>
      <w:r w:rsidRPr="00B47D8E">
        <w:rPr>
          <w:lang w:val="hr-HR"/>
        </w:rPr>
        <w:t xml:space="preserve">, </w:t>
      </w:r>
      <w:r>
        <w:rPr>
          <w:lang w:val="it-IT"/>
        </w:rPr>
        <w:t>prema</w:t>
      </w:r>
      <w:r w:rsidRPr="00B47D8E">
        <w:rPr>
          <w:lang w:val="hr-HR"/>
        </w:rPr>
        <w:t xml:space="preserve"> </w:t>
      </w:r>
      <w:r>
        <w:rPr>
          <w:lang w:val="it-IT"/>
        </w:rPr>
        <w:t>prethodnom</w:t>
      </w:r>
      <w:r w:rsidRPr="00B47D8E">
        <w:rPr>
          <w:lang w:val="hr-HR"/>
        </w:rPr>
        <w:t xml:space="preserve"> </w:t>
      </w:r>
      <w:r>
        <w:rPr>
          <w:lang w:val="it-IT"/>
        </w:rPr>
        <w:t>pravilu</w:t>
      </w:r>
      <w:r w:rsidRPr="00B47D8E">
        <w:rPr>
          <w:lang w:val="hr-HR"/>
        </w:rPr>
        <w:t xml:space="preserve">, </w:t>
      </w:r>
      <w:r>
        <w:rPr>
          <w:lang w:val="it-IT"/>
        </w:rPr>
        <w:t>jednaki</w:t>
      </w:r>
      <w:r w:rsidRPr="00B47D8E">
        <w:rPr>
          <w:lang w:val="hr-HR"/>
        </w:rPr>
        <w:t xml:space="preserve"> </w:t>
      </w:r>
      <w:r>
        <w:rPr>
          <w:lang w:val="it-IT"/>
        </w:rPr>
        <w:t>uspjeh</w:t>
      </w:r>
      <w:r w:rsidRPr="00B47D8E">
        <w:rPr>
          <w:lang w:val="hr-HR"/>
        </w:rPr>
        <w:t xml:space="preserve"> </w:t>
      </w:r>
      <w:r>
        <w:rPr>
          <w:lang w:val="it-IT"/>
        </w:rPr>
        <w:t>idu</w:t>
      </w:r>
      <w:r w:rsidRPr="00B47D8E">
        <w:rPr>
          <w:lang w:val="hr-HR"/>
        </w:rPr>
        <w:t xml:space="preserve"> </w:t>
      </w:r>
      <w:r>
        <w:rPr>
          <w:lang w:val="it-IT"/>
        </w:rPr>
        <w:t>u</w:t>
      </w:r>
      <w:r w:rsidRPr="00B47D8E">
        <w:rPr>
          <w:lang w:val="hr-HR"/>
        </w:rPr>
        <w:t xml:space="preserve"> </w:t>
      </w:r>
      <w:r>
        <w:rPr>
          <w:lang w:val="it-IT"/>
        </w:rPr>
        <w:t>pripetavanje</w:t>
      </w:r>
      <w:r w:rsidRPr="00B47D8E">
        <w:rPr>
          <w:lang w:val="hr-HR"/>
        </w:rPr>
        <w:t xml:space="preserve"> </w:t>
      </w:r>
      <w:r>
        <w:rPr>
          <w:lang w:val="it-IT"/>
        </w:rPr>
        <w:t>gdje</w:t>
      </w:r>
      <w:r w:rsidRPr="00B47D8E">
        <w:rPr>
          <w:lang w:val="hr-HR"/>
        </w:rPr>
        <w:t xml:space="preserve"> ć</w:t>
      </w:r>
      <w:r>
        <w:rPr>
          <w:lang w:val="it-IT"/>
        </w:rPr>
        <w:t>e</w:t>
      </w:r>
      <w:r w:rsidRPr="00B47D8E">
        <w:rPr>
          <w:lang w:val="hr-HR"/>
        </w:rPr>
        <w:t xml:space="preserve"> </w:t>
      </w:r>
      <w:r>
        <w:rPr>
          <w:lang w:val="it-IT"/>
        </w:rPr>
        <w:t>na</w:t>
      </w:r>
      <w:r w:rsidRPr="00B47D8E">
        <w:rPr>
          <w:lang w:val="hr-HR"/>
        </w:rPr>
        <w:t xml:space="preserve"> </w:t>
      </w:r>
      <w:r>
        <w:rPr>
          <w:lang w:val="it-IT"/>
        </w:rPr>
        <w:t>raspolaganju</w:t>
      </w:r>
      <w:r w:rsidRPr="00B47D8E">
        <w:rPr>
          <w:lang w:val="hr-HR"/>
        </w:rPr>
        <w:t xml:space="preserve"> </w:t>
      </w:r>
      <w:r>
        <w:rPr>
          <w:lang w:val="it-IT"/>
        </w:rPr>
        <w:t>imati</w:t>
      </w:r>
      <w:r w:rsidRPr="00B47D8E">
        <w:rPr>
          <w:lang w:val="hr-HR"/>
        </w:rPr>
        <w:t xml:space="preserve"> 10 </w:t>
      </w:r>
      <w:r>
        <w:rPr>
          <w:lang w:val="it-IT"/>
        </w:rPr>
        <w:t>minuta</w:t>
      </w:r>
      <w:r w:rsidRPr="00B47D8E">
        <w:rPr>
          <w:lang w:val="hr-HR"/>
        </w:rPr>
        <w:t xml:space="preserve"> </w:t>
      </w:r>
      <w:r>
        <w:rPr>
          <w:lang w:val="it-IT"/>
        </w:rPr>
        <w:t>za</w:t>
      </w:r>
      <w:r w:rsidRPr="00B47D8E">
        <w:rPr>
          <w:lang w:val="hr-HR"/>
        </w:rPr>
        <w:t xml:space="preserve"> </w:t>
      </w:r>
      <w:r>
        <w:rPr>
          <w:lang w:val="it-IT"/>
        </w:rPr>
        <w:t>rje</w:t>
      </w:r>
      <w:r w:rsidRPr="00B47D8E">
        <w:rPr>
          <w:lang w:val="hr-HR"/>
        </w:rPr>
        <w:t>š</w:t>
      </w:r>
      <w:r>
        <w:rPr>
          <w:lang w:val="it-IT"/>
        </w:rPr>
        <w:t>avanje</w:t>
      </w:r>
      <w:r w:rsidRPr="00B47D8E">
        <w:rPr>
          <w:lang w:val="hr-HR"/>
        </w:rPr>
        <w:t xml:space="preserve"> </w:t>
      </w:r>
      <w:r>
        <w:rPr>
          <w:lang w:val="it-IT"/>
        </w:rPr>
        <w:t>novih</w:t>
      </w:r>
      <w:r w:rsidRPr="00B47D8E">
        <w:rPr>
          <w:lang w:val="hr-HR"/>
        </w:rPr>
        <w:t xml:space="preserve"> </w:t>
      </w:r>
      <w:r>
        <w:rPr>
          <w:lang w:val="it-IT"/>
        </w:rPr>
        <w:t>zadataka</w:t>
      </w:r>
      <w:r w:rsidRPr="00B47D8E">
        <w:rPr>
          <w:lang w:val="hr-HR"/>
        </w:rPr>
        <w:t xml:space="preserve">. </w:t>
      </w:r>
      <w:r>
        <w:rPr>
          <w:lang w:val="it-IT"/>
        </w:rPr>
        <w:t>Pripetavaju</w:t>
      </w:r>
      <w:r w:rsidRPr="00B47D8E">
        <w:rPr>
          <w:lang w:val="hr-HR"/>
        </w:rPr>
        <w:t xml:space="preserve"> </w:t>
      </w:r>
      <w:r>
        <w:rPr>
          <w:lang w:val="it-IT"/>
        </w:rPr>
        <w:t>se</w:t>
      </w:r>
      <w:r w:rsidRPr="00B47D8E">
        <w:rPr>
          <w:lang w:val="hr-HR"/>
        </w:rPr>
        <w:t xml:space="preserve"> </w:t>
      </w:r>
      <w:r>
        <w:rPr>
          <w:lang w:val="it-IT"/>
        </w:rPr>
        <w:t>samo</w:t>
      </w:r>
      <w:r w:rsidRPr="00B47D8E">
        <w:rPr>
          <w:lang w:val="hr-HR"/>
        </w:rPr>
        <w:t xml:space="preserve"> </w:t>
      </w:r>
      <w:r>
        <w:rPr>
          <w:lang w:val="it-IT"/>
        </w:rPr>
        <w:t>natjecatelji</w:t>
      </w:r>
      <w:r w:rsidRPr="00B47D8E">
        <w:rPr>
          <w:lang w:val="hr-HR"/>
        </w:rPr>
        <w:t xml:space="preserve"> </w:t>
      </w:r>
      <w:r>
        <w:rPr>
          <w:lang w:val="it-IT"/>
        </w:rPr>
        <w:t>za</w:t>
      </w:r>
      <w:r w:rsidRPr="00B47D8E">
        <w:rPr>
          <w:lang w:val="hr-HR"/>
        </w:rPr>
        <w:t xml:space="preserve"> </w:t>
      </w:r>
      <w:r>
        <w:rPr>
          <w:lang w:val="it-IT"/>
        </w:rPr>
        <w:t>prvo</w:t>
      </w:r>
      <w:r w:rsidRPr="00B47D8E">
        <w:rPr>
          <w:lang w:val="hr-HR"/>
        </w:rPr>
        <w:t xml:space="preserve"> </w:t>
      </w:r>
      <w:r>
        <w:rPr>
          <w:lang w:val="it-IT"/>
        </w:rPr>
        <w:t>mjesto</w:t>
      </w:r>
      <w:r w:rsidRPr="00B47D8E">
        <w:rPr>
          <w:lang w:val="hr-HR"/>
        </w:rPr>
        <w:t xml:space="preserve">. </w:t>
      </w:r>
      <w:r>
        <w:rPr>
          <w:lang w:val="it-IT"/>
        </w:rPr>
        <w:t>Ako</w:t>
      </w:r>
      <w:r w:rsidRPr="00B47D8E">
        <w:rPr>
          <w:lang w:val="hr-HR"/>
        </w:rPr>
        <w:t xml:space="preserve"> </w:t>
      </w:r>
      <w:r>
        <w:rPr>
          <w:lang w:val="it-IT"/>
        </w:rPr>
        <w:t>opet</w:t>
      </w:r>
      <w:r w:rsidRPr="00B47D8E">
        <w:rPr>
          <w:lang w:val="hr-HR"/>
        </w:rPr>
        <w:t xml:space="preserve"> </w:t>
      </w:r>
      <w:r>
        <w:rPr>
          <w:lang w:val="it-IT"/>
        </w:rPr>
        <w:t>imaju</w:t>
      </w:r>
      <w:r w:rsidRPr="00B47D8E">
        <w:rPr>
          <w:lang w:val="hr-HR"/>
        </w:rPr>
        <w:t xml:space="preserve"> </w:t>
      </w:r>
      <w:r>
        <w:rPr>
          <w:lang w:val="it-IT"/>
        </w:rPr>
        <w:t>jednak</w:t>
      </w:r>
      <w:r w:rsidRPr="00B47D8E">
        <w:rPr>
          <w:lang w:val="hr-HR"/>
        </w:rPr>
        <w:t xml:space="preserve"> </w:t>
      </w:r>
      <w:r>
        <w:rPr>
          <w:lang w:val="it-IT"/>
        </w:rPr>
        <w:t>uspjeh</w:t>
      </w:r>
      <w:r w:rsidRPr="00B47D8E">
        <w:rPr>
          <w:lang w:val="hr-HR"/>
        </w:rPr>
        <w:t xml:space="preserve">, </w:t>
      </w:r>
      <w:r>
        <w:rPr>
          <w:lang w:val="it-IT"/>
        </w:rPr>
        <w:t>progla</w:t>
      </w:r>
      <w:r w:rsidRPr="00B47D8E">
        <w:rPr>
          <w:lang w:val="hr-HR"/>
        </w:rPr>
        <w:t>š</w:t>
      </w:r>
      <w:r>
        <w:rPr>
          <w:lang w:val="it-IT"/>
        </w:rPr>
        <w:t>avaju</w:t>
      </w:r>
      <w:r w:rsidRPr="00B47D8E">
        <w:rPr>
          <w:lang w:val="hr-HR"/>
        </w:rPr>
        <w:t xml:space="preserve"> </w:t>
      </w:r>
      <w:r>
        <w:rPr>
          <w:lang w:val="it-IT"/>
        </w:rPr>
        <w:t>se</w:t>
      </w:r>
      <w:r w:rsidRPr="00B47D8E">
        <w:rPr>
          <w:lang w:val="hr-HR"/>
        </w:rPr>
        <w:t xml:space="preserve"> </w:t>
      </w:r>
      <w:r>
        <w:rPr>
          <w:lang w:val="it-IT"/>
        </w:rPr>
        <w:t>pobjednicima</w:t>
      </w:r>
      <w:r w:rsidRPr="00B47D8E">
        <w:rPr>
          <w:lang w:val="hr-HR"/>
        </w:rPr>
        <w:t>.</w:t>
      </w:r>
    </w:p>
    <w:p w:rsidR="00D548FD" w:rsidRPr="00B47D8E" w:rsidRDefault="00D548FD" w:rsidP="009C415C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it-IT"/>
        </w:rPr>
        <w:t>Organizator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zadr</w:t>
      </w:r>
      <w:r w:rsidRPr="00B47D8E">
        <w:rPr>
          <w:lang w:val="hr-HR"/>
        </w:rPr>
        <w:t>ž</w:t>
      </w:r>
      <w:r w:rsidRPr="009C415C">
        <w:rPr>
          <w:lang w:val="it-IT"/>
        </w:rPr>
        <w:t>ava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pravo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mijenjanja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ovih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Op</w:t>
      </w:r>
      <w:r w:rsidRPr="00B47D8E">
        <w:rPr>
          <w:lang w:val="hr-HR"/>
        </w:rPr>
        <w:t>ć</w:t>
      </w:r>
      <w:r w:rsidRPr="009C415C">
        <w:rPr>
          <w:lang w:val="it-IT"/>
        </w:rPr>
        <w:t>ih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pravila</w:t>
      </w:r>
      <w:r w:rsidRPr="00B47D8E">
        <w:rPr>
          <w:lang w:val="hr-HR"/>
        </w:rPr>
        <w:t xml:space="preserve">, </w:t>
      </w:r>
      <w:r w:rsidRPr="009C415C">
        <w:rPr>
          <w:lang w:val="it-IT"/>
        </w:rPr>
        <w:t>a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u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tom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slu</w:t>
      </w:r>
      <w:r w:rsidRPr="00B47D8E">
        <w:rPr>
          <w:lang w:val="hr-HR"/>
        </w:rPr>
        <w:t>č</w:t>
      </w:r>
      <w:r w:rsidRPr="009C415C">
        <w:rPr>
          <w:lang w:val="it-IT"/>
        </w:rPr>
        <w:t>aju</w:t>
      </w:r>
      <w:r w:rsidRPr="00B47D8E">
        <w:rPr>
          <w:lang w:val="hr-HR"/>
        </w:rPr>
        <w:t xml:space="preserve"> ć</w:t>
      </w:r>
      <w:r w:rsidRPr="009C415C">
        <w:rPr>
          <w:lang w:val="it-IT"/>
        </w:rPr>
        <w:t>ete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biti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pravodobno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obavije</w:t>
      </w:r>
      <w:r w:rsidRPr="00B47D8E">
        <w:rPr>
          <w:lang w:val="hr-HR"/>
        </w:rPr>
        <w:t>š</w:t>
      </w:r>
      <w:r w:rsidRPr="009C415C">
        <w:rPr>
          <w:lang w:val="it-IT"/>
        </w:rPr>
        <w:t>teni</w:t>
      </w:r>
      <w:r w:rsidRPr="00B47D8E">
        <w:rPr>
          <w:lang w:val="hr-HR"/>
        </w:rPr>
        <w:t>.</w:t>
      </w:r>
    </w:p>
    <w:p w:rsidR="00D548FD" w:rsidRPr="00B47D8E" w:rsidRDefault="00D548FD" w:rsidP="00910985">
      <w:pPr>
        <w:pStyle w:val="NormalWeb"/>
        <w:rPr>
          <w:b/>
          <w:color w:val="008000"/>
          <w:u w:val="single"/>
          <w:lang w:val="hr-HR"/>
        </w:rPr>
      </w:pPr>
    </w:p>
    <w:p w:rsidR="00D548FD" w:rsidRPr="009C415C" w:rsidRDefault="00D548FD" w:rsidP="00910985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Pravilnik sastavio Nenad Kuzmanović, predsjednik Organizacionog odbora.</w:t>
      </w:r>
    </w:p>
    <w:p w:rsidR="00D548FD" w:rsidRPr="00B47D8E" w:rsidRDefault="00D548FD" w:rsidP="00FC3D54">
      <w:pPr>
        <w:pStyle w:val="NormalWeb"/>
        <w:jc w:val="center"/>
        <w:rPr>
          <w:bCs/>
          <w:color w:val="0070C0"/>
          <w:lang w:val="hr-HR"/>
        </w:rPr>
      </w:pPr>
      <w:r w:rsidRPr="006D4C09">
        <w:rPr>
          <w:color w:val="FF0000"/>
        </w:rPr>
        <w:t>Drugi</w:t>
      </w:r>
      <w:r w:rsidRPr="00B47D8E">
        <w:rPr>
          <w:color w:val="FF0000"/>
          <w:lang w:val="hr-HR"/>
        </w:rPr>
        <w:t xml:space="preserve"> </w:t>
      </w:r>
      <w:r w:rsidRPr="006D4C09">
        <w:rPr>
          <w:color w:val="FF0000"/>
        </w:rPr>
        <w:t>festival</w:t>
      </w:r>
      <w:r w:rsidRPr="00B47D8E">
        <w:rPr>
          <w:color w:val="FF0000"/>
          <w:lang w:val="hr-HR"/>
        </w:rPr>
        <w:t xml:space="preserve"> </w:t>
      </w:r>
      <w:r w:rsidRPr="006D4C09">
        <w:rPr>
          <w:color w:val="FF0000"/>
        </w:rPr>
        <w:t>matematike</w:t>
      </w:r>
      <w:r w:rsidRPr="00B47D8E">
        <w:rPr>
          <w:color w:val="FF0000"/>
          <w:lang w:val="hr-HR"/>
        </w:rPr>
        <w:t xml:space="preserve"> </w:t>
      </w:r>
      <w:r w:rsidRPr="006D4C09">
        <w:rPr>
          <w:color w:val="FF0000"/>
        </w:rPr>
        <w:t>u</w:t>
      </w:r>
      <w:r w:rsidRPr="00B47D8E">
        <w:rPr>
          <w:color w:val="FF0000"/>
          <w:lang w:val="hr-HR"/>
        </w:rPr>
        <w:t xml:space="preserve"> </w:t>
      </w:r>
      <w:r w:rsidRPr="006D4C09">
        <w:rPr>
          <w:color w:val="FF0000"/>
        </w:rPr>
        <w:t>Lipiku</w:t>
      </w:r>
      <w:r w:rsidRPr="00B47D8E">
        <w:rPr>
          <w:color w:val="FF0000"/>
          <w:lang w:val="hr-HR"/>
        </w:rPr>
        <w:t xml:space="preserve">, </w:t>
      </w:r>
      <w:r>
        <w:rPr>
          <w:color w:val="FF0000"/>
        </w:rPr>
        <w:t>petak</w:t>
      </w:r>
      <w:r w:rsidRPr="00B47D8E">
        <w:rPr>
          <w:color w:val="FF0000"/>
          <w:lang w:val="hr-HR"/>
        </w:rPr>
        <w:t xml:space="preserve"> 23.5.2014.</w:t>
      </w:r>
      <w:r w:rsidRPr="00B47D8E">
        <w:rPr>
          <w:bCs/>
          <w:color w:val="0070C0"/>
          <w:lang w:val="hr-HR"/>
        </w:rPr>
        <w:t xml:space="preserve"> </w:t>
      </w:r>
    </w:p>
    <w:p w:rsidR="00D548FD" w:rsidRPr="00B47D8E" w:rsidRDefault="00D548FD" w:rsidP="00FC3D54">
      <w:pPr>
        <w:pStyle w:val="NormalWeb"/>
        <w:jc w:val="center"/>
        <w:rPr>
          <w:color w:val="0070C0"/>
          <w:lang w:val="hr-HR"/>
        </w:rPr>
      </w:pPr>
      <w:r w:rsidRPr="009C415C">
        <w:rPr>
          <w:bCs/>
          <w:color w:val="0070C0"/>
        </w:rPr>
        <w:t>PRAVILNIK</w:t>
      </w:r>
      <w:r w:rsidRPr="00B47D8E">
        <w:rPr>
          <w:bCs/>
          <w:color w:val="0070C0"/>
          <w:lang w:val="hr-HR"/>
        </w:rPr>
        <w:t xml:space="preserve"> </w:t>
      </w:r>
      <w:r w:rsidRPr="009C415C">
        <w:rPr>
          <w:bCs/>
          <w:color w:val="0070C0"/>
        </w:rPr>
        <w:t>POJEDINA</w:t>
      </w:r>
      <w:r w:rsidRPr="00B47D8E">
        <w:rPr>
          <w:bCs/>
          <w:color w:val="0070C0"/>
          <w:lang w:val="hr-HR"/>
        </w:rPr>
        <w:t>Č</w:t>
      </w:r>
      <w:r w:rsidRPr="009C415C">
        <w:rPr>
          <w:bCs/>
          <w:color w:val="0070C0"/>
        </w:rPr>
        <w:t>NOG</w:t>
      </w:r>
      <w:r w:rsidRPr="00B47D8E">
        <w:rPr>
          <w:bCs/>
          <w:color w:val="0070C0"/>
          <w:lang w:val="hr-HR"/>
        </w:rPr>
        <w:t xml:space="preserve"> </w:t>
      </w:r>
      <w:r w:rsidRPr="009C415C">
        <w:rPr>
          <w:bCs/>
          <w:color w:val="0070C0"/>
        </w:rPr>
        <w:t>NATJECANJA</w:t>
      </w:r>
      <w:r w:rsidRPr="00B47D8E">
        <w:rPr>
          <w:bCs/>
          <w:color w:val="0070C0"/>
          <w:lang w:val="hr-HR"/>
        </w:rPr>
        <w:t xml:space="preserve"> </w:t>
      </w:r>
      <w:r w:rsidRPr="009C415C">
        <w:rPr>
          <w:bCs/>
          <w:color w:val="0070C0"/>
        </w:rPr>
        <w:t>IZ</w:t>
      </w:r>
      <w:r w:rsidRPr="00B47D8E">
        <w:rPr>
          <w:bCs/>
          <w:color w:val="0070C0"/>
          <w:lang w:val="hr-HR"/>
        </w:rPr>
        <w:t xml:space="preserve"> </w:t>
      </w:r>
      <w:r w:rsidRPr="009C415C">
        <w:rPr>
          <w:bCs/>
          <w:color w:val="0070C0"/>
        </w:rPr>
        <w:t>MATEMATIKE</w:t>
      </w:r>
      <w:r w:rsidRPr="00B47D8E">
        <w:rPr>
          <w:bCs/>
          <w:color w:val="0070C0"/>
          <w:lang w:val="hr-HR"/>
        </w:rPr>
        <w:t xml:space="preserve"> </w:t>
      </w:r>
      <w:r w:rsidRPr="009C415C">
        <w:rPr>
          <w:bCs/>
          <w:color w:val="0070C0"/>
        </w:rPr>
        <w:t>ZA</w:t>
      </w:r>
      <w:r w:rsidRPr="00B47D8E">
        <w:rPr>
          <w:bCs/>
          <w:color w:val="0070C0"/>
          <w:lang w:val="hr-HR"/>
        </w:rPr>
        <w:t xml:space="preserve"> </w:t>
      </w:r>
      <w:r w:rsidRPr="009C415C">
        <w:rPr>
          <w:bCs/>
          <w:color w:val="0070C0"/>
        </w:rPr>
        <w:t>U</w:t>
      </w:r>
      <w:r w:rsidRPr="00B47D8E">
        <w:rPr>
          <w:bCs/>
          <w:color w:val="0070C0"/>
          <w:lang w:val="hr-HR"/>
        </w:rPr>
        <w:t>Č</w:t>
      </w:r>
      <w:r w:rsidRPr="009C415C">
        <w:rPr>
          <w:bCs/>
          <w:color w:val="0070C0"/>
        </w:rPr>
        <w:t>ENIKE</w:t>
      </w:r>
      <w:r w:rsidRPr="00B47D8E">
        <w:rPr>
          <w:bCs/>
          <w:color w:val="0070C0"/>
          <w:lang w:val="hr-HR"/>
        </w:rPr>
        <w:t xml:space="preserve"> </w:t>
      </w:r>
      <w:r w:rsidRPr="009C415C">
        <w:rPr>
          <w:bCs/>
          <w:color w:val="0070C0"/>
        </w:rPr>
        <w:t>OSNOVNIH</w:t>
      </w:r>
      <w:r w:rsidRPr="00B47D8E">
        <w:rPr>
          <w:bCs/>
          <w:color w:val="0070C0"/>
          <w:lang w:val="hr-HR"/>
        </w:rPr>
        <w:t xml:space="preserve"> Š</w:t>
      </w:r>
      <w:r w:rsidRPr="009C415C">
        <w:rPr>
          <w:bCs/>
          <w:color w:val="0070C0"/>
        </w:rPr>
        <w:t>KOLA</w:t>
      </w:r>
      <w:r w:rsidRPr="00B47D8E">
        <w:rPr>
          <w:color w:val="0070C0"/>
          <w:lang w:val="hr-HR"/>
        </w:rPr>
        <w:t xml:space="preserve"> </w:t>
      </w:r>
      <w:r w:rsidRPr="009C415C">
        <w:rPr>
          <w:color w:val="0070C0"/>
        </w:rPr>
        <w:t>KUP</w:t>
      </w:r>
      <w:r w:rsidRPr="00B47D8E">
        <w:rPr>
          <w:color w:val="0070C0"/>
          <w:lang w:val="hr-HR"/>
        </w:rPr>
        <w:t>: “</w:t>
      </w:r>
      <w:r w:rsidRPr="009C415C">
        <w:rPr>
          <w:color w:val="0070C0"/>
        </w:rPr>
        <w:t>NAJBOLJI</w:t>
      </w:r>
      <w:r w:rsidRPr="00B47D8E">
        <w:rPr>
          <w:color w:val="0070C0"/>
          <w:lang w:val="hr-HR"/>
        </w:rPr>
        <w:t xml:space="preserve"> </w:t>
      </w:r>
      <w:r w:rsidRPr="009C415C">
        <w:rPr>
          <w:color w:val="0070C0"/>
        </w:rPr>
        <w:t>RJE</w:t>
      </w:r>
      <w:r w:rsidRPr="00B47D8E">
        <w:rPr>
          <w:color w:val="0070C0"/>
          <w:lang w:val="hr-HR"/>
        </w:rPr>
        <w:t>Š</w:t>
      </w:r>
      <w:r w:rsidRPr="009C415C">
        <w:rPr>
          <w:color w:val="0070C0"/>
        </w:rPr>
        <w:t>AVATELJ</w:t>
      </w:r>
      <w:r w:rsidRPr="00B47D8E">
        <w:rPr>
          <w:color w:val="0070C0"/>
          <w:lang w:val="hr-HR"/>
        </w:rPr>
        <w:t xml:space="preserve"> </w:t>
      </w:r>
      <w:r>
        <w:rPr>
          <w:color w:val="0070C0"/>
        </w:rPr>
        <w:t>RA</w:t>
      </w:r>
      <w:r w:rsidRPr="00B47D8E">
        <w:rPr>
          <w:color w:val="0070C0"/>
          <w:lang w:val="hr-HR"/>
        </w:rPr>
        <w:t>Č</w:t>
      </w:r>
      <w:r>
        <w:rPr>
          <w:color w:val="0070C0"/>
        </w:rPr>
        <w:t>UNA</w:t>
      </w:r>
      <w:r w:rsidRPr="00B47D8E">
        <w:rPr>
          <w:color w:val="0070C0"/>
          <w:lang w:val="hr-HR"/>
        </w:rPr>
        <w:t>”</w:t>
      </w:r>
    </w:p>
    <w:p w:rsidR="00D548FD" w:rsidRPr="00B47D8E" w:rsidRDefault="00D548FD" w:rsidP="00FC3D54">
      <w:pPr>
        <w:pStyle w:val="NormalWeb"/>
        <w:jc w:val="both"/>
        <w:rPr>
          <w:sz w:val="22"/>
          <w:szCs w:val="22"/>
          <w:lang w:val="hr-HR"/>
        </w:rPr>
      </w:pPr>
      <w:r w:rsidRPr="009C415C">
        <w:rPr>
          <w:sz w:val="22"/>
          <w:szCs w:val="22"/>
        </w:rPr>
        <w:t>Pravo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sudjelovanja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imaju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u</w:t>
      </w:r>
      <w:r w:rsidRPr="00B47D8E">
        <w:rPr>
          <w:sz w:val="22"/>
          <w:szCs w:val="22"/>
          <w:lang w:val="hr-HR"/>
        </w:rPr>
        <w:t>č</w:t>
      </w:r>
      <w:r w:rsidRPr="009C415C">
        <w:rPr>
          <w:sz w:val="22"/>
          <w:szCs w:val="22"/>
        </w:rPr>
        <w:t>enici</w:t>
      </w:r>
      <w:r w:rsidRPr="00B47D8E">
        <w:rPr>
          <w:sz w:val="22"/>
          <w:szCs w:val="22"/>
          <w:lang w:val="hr-HR"/>
        </w:rPr>
        <w:t xml:space="preserve"> </w:t>
      </w:r>
      <w:r w:rsidRPr="009C415C">
        <w:rPr>
          <w:sz w:val="22"/>
          <w:szCs w:val="22"/>
        </w:rPr>
        <w:t>osnovnih</w:t>
      </w:r>
      <w:r w:rsidRPr="00B47D8E">
        <w:rPr>
          <w:sz w:val="22"/>
          <w:szCs w:val="22"/>
          <w:lang w:val="hr-HR"/>
        </w:rPr>
        <w:t xml:space="preserve"> š</w:t>
      </w:r>
      <w:r w:rsidRPr="009C415C">
        <w:rPr>
          <w:sz w:val="22"/>
          <w:szCs w:val="22"/>
        </w:rPr>
        <w:t>kola</w:t>
      </w:r>
      <w:r w:rsidRPr="00B47D8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koji</w:t>
      </w:r>
      <w:r w:rsidRPr="00B47D8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poha</w:t>
      </w:r>
      <w:r w:rsidRPr="00B47D8E">
        <w:rPr>
          <w:sz w:val="22"/>
          <w:szCs w:val="22"/>
          <w:lang w:val="hr-HR"/>
        </w:rPr>
        <w:t>đ</w:t>
      </w:r>
      <w:r>
        <w:rPr>
          <w:sz w:val="22"/>
          <w:szCs w:val="22"/>
        </w:rPr>
        <w:t>aju</w:t>
      </w:r>
      <w:r w:rsidRPr="00B47D8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peti</w:t>
      </w:r>
      <w:r w:rsidRPr="00B47D8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razred</w:t>
      </w:r>
      <w:r w:rsidRPr="00B47D8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osnovne</w:t>
      </w:r>
      <w:r w:rsidRPr="00B47D8E">
        <w:rPr>
          <w:sz w:val="22"/>
          <w:szCs w:val="22"/>
          <w:lang w:val="hr-HR"/>
        </w:rPr>
        <w:t xml:space="preserve"> š</w:t>
      </w:r>
      <w:r>
        <w:rPr>
          <w:sz w:val="22"/>
          <w:szCs w:val="22"/>
        </w:rPr>
        <w:t>kole</w:t>
      </w:r>
      <w:r w:rsidRPr="00B47D8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ili</w:t>
      </w:r>
      <w:r w:rsidRPr="00B47D8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ni</w:t>
      </w:r>
      <w:r w:rsidRPr="00B47D8E">
        <w:rPr>
          <w:sz w:val="22"/>
          <w:szCs w:val="22"/>
          <w:lang w:val="hr-HR"/>
        </w:rPr>
        <w:t>ž</w:t>
      </w:r>
      <w:r>
        <w:rPr>
          <w:sz w:val="22"/>
          <w:szCs w:val="22"/>
        </w:rPr>
        <w:t>i</w:t>
      </w:r>
      <w:r w:rsidRPr="00B47D8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razred</w:t>
      </w:r>
      <w:r w:rsidRPr="00B47D8E">
        <w:rPr>
          <w:sz w:val="22"/>
          <w:szCs w:val="22"/>
          <w:lang w:val="hr-HR"/>
        </w:rPr>
        <w:t>.</w:t>
      </w:r>
    </w:p>
    <w:p w:rsidR="00D548FD" w:rsidRPr="00B47D8E" w:rsidRDefault="00D548FD" w:rsidP="00FC3D54">
      <w:pPr>
        <w:pStyle w:val="NormalWeb"/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>U</w:t>
      </w:r>
      <w:r w:rsidRPr="00B47D8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gradivo</w:t>
      </w:r>
      <w:r w:rsidRPr="00B47D8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je</w:t>
      </w:r>
      <w:r w:rsidRPr="00B47D8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uklju</w:t>
      </w:r>
      <w:r w:rsidRPr="00B47D8E">
        <w:rPr>
          <w:sz w:val="22"/>
          <w:szCs w:val="22"/>
          <w:lang w:val="hr-HR"/>
        </w:rPr>
        <w:t>č</w:t>
      </w:r>
      <w:r>
        <w:rPr>
          <w:sz w:val="22"/>
          <w:szCs w:val="22"/>
        </w:rPr>
        <w:t>en</w:t>
      </w:r>
      <w:r w:rsidRPr="00B47D8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zakon</w:t>
      </w:r>
      <w:r w:rsidRPr="00B47D8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distribucije</w:t>
      </w:r>
      <w:r w:rsidRPr="00B47D8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mno</w:t>
      </w:r>
      <w:r w:rsidRPr="00B47D8E">
        <w:rPr>
          <w:sz w:val="22"/>
          <w:szCs w:val="22"/>
          <w:lang w:val="hr-HR"/>
        </w:rPr>
        <w:t>ž</w:t>
      </w:r>
      <w:r>
        <w:rPr>
          <w:sz w:val="22"/>
          <w:szCs w:val="22"/>
        </w:rPr>
        <w:t>enja</w:t>
      </w:r>
      <w:r w:rsidRPr="00B47D8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prema</w:t>
      </w:r>
      <w:r w:rsidRPr="00B47D8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zbrajanju</w:t>
      </w:r>
      <w:r w:rsidRPr="00B47D8E">
        <w:rPr>
          <w:sz w:val="22"/>
          <w:szCs w:val="22"/>
          <w:lang w:val="hr-HR"/>
        </w:rPr>
        <w:t>.</w:t>
      </w:r>
    </w:p>
    <w:p w:rsidR="00D548FD" w:rsidRPr="009C415C" w:rsidRDefault="00D548FD" w:rsidP="004D04ED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Natjecatelj na predviđenom obrascu upisuje ime, školu i razred u koji ide</w:t>
      </w:r>
      <w:r>
        <w:rPr>
          <w:lang w:val="hr-HR"/>
        </w:rPr>
        <w:t>.</w:t>
      </w:r>
    </w:p>
    <w:p w:rsidR="00D548FD" w:rsidRPr="009C415C" w:rsidRDefault="00D548FD" w:rsidP="004D04ED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Na kraju natjecanja donosi kuvertu u kojoj je listić s odgovorima i papire na kojima se rješavalo.</w:t>
      </w:r>
    </w:p>
    <w:p w:rsidR="00D548FD" w:rsidRPr="009C415C" w:rsidRDefault="00D548FD" w:rsidP="004D04ED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U slučaju da nije zadovoljna rješenjem, ima pravo</w:t>
      </w:r>
      <w:r>
        <w:rPr>
          <w:lang w:val="hr-HR"/>
        </w:rPr>
        <w:t xml:space="preserve"> žalbe u roku od </w:t>
      </w:r>
      <w:r w:rsidRPr="009C415C">
        <w:rPr>
          <w:lang w:val="hr-HR"/>
        </w:rPr>
        <w:t>5 minuta n</w:t>
      </w:r>
      <w:r>
        <w:rPr>
          <w:lang w:val="hr-HR"/>
        </w:rPr>
        <w:t xml:space="preserve">akon privremene objave  točnih </w:t>
      </w:r>
      <w:r w:rsidRPr="009C415C">
        <w:rPr>
          <w:lang w:val="hr-HR"/>
        </w:rPr>
        <w:t>rezultata</w:t>
      </w:r>
      <w:r>
        <w:rPr>
          <w:lang w:val="hr-HR"/>
        </w:rPr>
        <w:t xml:space="preserve"> zadataka</w:t>
      </w:r>
      <w:r w:rsidRPr="009C415C">
        <w:rPr>
          <w:lang w:val="hr-HR"/>
        </w:rPr>
        <w:t>.</w:t>
      </w:r>
    </w:p>
    <w:p w:rsidR="00D548FD" w:rsidRPr="009C415C" w:rsidRDefault="00D548FD" w:rsidP="004D04ED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 xml:space="preserve">Žalbu rješava sudac natjecanja i njegova je odluka konačna. </w:t>
      </w:r>
    </w:p>
    <w:p w:rsidR="00D548FD" w:rsidRPr="009C415C" w:rsidRDefault="00D548FD" w:rsidP="004D04ED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Na listiću za odgovore se zaokružuje samo jedan odgovor.</w:t>
      </w:r>
    </w:p>
    <w:p w:rsidR="00D548FD" w:rsidRPr="009C415C" w:rsidRDefault="00D548FD" w:rsidP="004D04ED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Ako se zaokruži više odgovora ili nije jasno što je zaokruženo odgovor će biti nevažeći kao da zadatak nije ni rješavan.</w:t>
      </w:r>
    </w:p>
    <w:p w:rsidR="00D548FD" w:rsidRPr="009C415C" w:rsidRDefault="00D548FD" w:rsidP="004D04ED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Svi papiri na kome se rješavalo se moraju predati, jer su oni najmjerodavniji.</w:t>
      </w:r>
    </w:p>
    <w:p w:rsidR="00D548FD" w:rsidRPr="009C415C" w:rsidRDefault="00D548FD" w:rsidP="004D04ED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 xml:space="preserve">Žalba se razmatra koristeći dokumentaciju koju je ekipa predala. </w:t>
      </w:r>
    </w:p>
    <w:p w:rsidR="00D548FD" w:rsidRPr="009C415C" w:rsidRDefault="00D548FD" w:rsidP="004D04ED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Organizator pridržava pravo mijenjanja  pravila natjecanja.</w:t>
      </w:r>
    </w:p>
    <w:p w:rsidR="00D548FD" w:rsidRPr="00B47D8E" w:rsidRDefault="00D548FD" w:rsidP="004D04ED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de-DE"/>
        </w:rPr>
        <w:t>Ukupno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vrijeme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natjecanja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je</w:t>
      </w:r>
      <w:r>
        <w:rPr>
          <w:lang w:val="hr-HR"/>
        </w:rPr>
        <w:t xml:space="preserve"> 4</w:t>
      </w:r>
      <w:r w:rsidRPr="00B47D8E">
        <w:rPr>
          <w:lang w:val="hr-HR"/>
        </w:rPr>
        <w:t xml:space="preserve">0 </w:t>
      </w:r>
      <w:r w:rsidRPr="009C415C">
        <w:rPr>
          <w:lang w:val="de-DE"/>
        </w:rPr>
        <w:t>minuta</w:t>
      </w:r>
      <w:r w:rsidRPr="00B47D8E">
        <w:rPr>
          <w:lang w:val="hr-HR"/>
        </w:rPr>
        <w:t xml:space="preserve">. </w:t>
      </w:r>
      <w:r w:rsidRPr="009C415C">
        <w:rPr>
          <w:lang w:val="de-DE"/>
        </w:rPr>
        <w:t>Za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to</w:t>
      </w:r>
      <w:r w:rsidRPr="00B47D8E">
        <w:rPr>
          <w:lang w:val="hr-HR"/>
        </w:rPr>
        <w:t>č</w:t>
      </w:r>
      <w:r w:rsidRPr="009C415C">
        <w:rPr>
          <w:lang w:val="de-DE"/>
        </w:rPr>
        <w:t>no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rje</w:t>
      </w:r>
      <w:r w:rsidRPr="00B47D8E">
        <w:rPr>
          <w:lang w:val="hr-HR"/>
        </w:rPr>
        <w:t>š</w:t>
      </w:r>
      <w:r w:rsidRPr="009C415C">
        <w:rPr>
          <w:lang w:val="de-DE"/>
        </w:rPr>
        <w:t>enje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svakog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zadatka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se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dobiva</w:t>
      </w:r>
      <w:r w:rsidRPr="00B47D8E">
        <w:rPr>
          <w:lang w:val="hr-HR"/>
        </w:rPr>
        <w:t xml:space="preserve"> 5 </w:t>
      </w:r>
      <w:r w:rsidRPr="009C415C">
        <w:rPr>
          <w:lang w:val="de-DE"/>
        </w:rPr>
        <w:t>bodova</w:t>
      </w:r>
      <w:r w:rsidRPr="00B47D8E">
        <w:rPr>
          <w:lang w:val="hr-HR"/>
        </w:rPr>
        <w:t xml:space="preserve">, </w:t>
      </w:r>
      <w:r w:rsidRPr="009C415C">
        <w:rPr>
          <w:lang w:val="de-DE"/>
        </w:rPr>
        <w:t>za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neto</w:t>
      </w:r>
      <w:r w:rsidRPr="00B47D8E">
        <w:rPr>
          <w:lang w:val="hr-HR"/>
        </w:rPr>
        <w:t>č</w:t>
      </w:r>
      <w:r w:rsidRPr="009C415C">
        <w:rPr>
          <w:lang w:val="de-DE"/>
        </w:rPr>
        <w:t>no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rje</w:t>
      </w:r>
      <w:r w:rsidRPr="00B47D8E">
        <w:rPr>
          <w:lang w:val="hr-HR"/>
        </w:rPr>
        <w:t>š</w:t>
      </w:r>
      <w:r w:rsidRPr="009C415C">
        <w:rPr>
          <w:lang w:val="de-DE"/>
        </w:rPr>
        <w:t>enje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se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dobiva</w:t>
      </w:r>
      <w:r w:rsidRPr="00B47D8E">
        <w:rPr>
          <w:lang w:val="hr-HR"/>
        </w:rPr>
        <w:t xml:space="preserve"> 0 </w:t>
      </w:r>
      <w:r w:rsidRPr="009C415C">
        <w:rPr>
          <w:lang w:val="de-DE"/>
        </w:rPr>
        <w:t>bodova</w:t>
      </w:r>
      <w:r w:rsidRPr="00B47D8E">
        <w:rPr>
          <w:lang w:val="hr-HR"/>
        </w:rPr>
        <w:t xml:space="preserve">, </w:t>
      </w:r>
      <w:r w:rsidRPr="009C415C">
        <w:rPr>
          <w:lang w:val="de-DE"/>
        </w:rPr>
        <w:t>a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ako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ne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ponudi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rje</w:t>
      </w:r>
      <w:r w:rsidRPr="00B47D8E">
        <w:rPr>
          <w:lang w:val="hr-HR"/>
        </w:rPr>
        <w:t>š</w:t>
      </w:r>
      <w:r w:rsidRPr="009C415C">
        <w:rPr>
          <w:lang w:val="de-DE"/>
        </w:rPr>
        <w:t>enje</w:t>
      </w:r>
      <w:r w:rsidRPr="00B47D8E">
        <w:rPr>
          <w:lang w:val="hr-HR"/>
        </w:rPr>
        <w:t xml:space="preserve"> </w:t>
      </w:r>
      <w:r>
        <w:rPr>
          <w:lang w:val="de-DE"/>
        </w:rPr>
        <w:t>za</w:t>
      </w:r>
      <w:r w:rsidRPr="00B47D8E">
        <w:rPr>
          <w:lang w:val="hr-HR"/>
        </w:rPr>
        <w:t xml:space="preserve"> </w:t>
      </w:r>
      <w:r>
        <w:rPr>
          <w:lang w:val="de-DE"/>
        </w:rPr>
        <w:t>taj</w:t>
      </w:r>
      <w:r w:rsidRPr="00B47D8E">
        <w:rPr>
          <w:lang w:val="hr-HR"/>
        </w:rPr>
        <w:t xml:space="preserve"> </w:t>
      </w:r>
      <w:r>
        <w:rPr>
          <w:lang w:val="de-DE"/>
        </w:rPr>
        <w:t>zadatak</w:t>
      </w:r>
      <w:r w:rsidRPr="00B47D8E">
        <w:rPr>
          <w:lang w:val="hr-HR"/>
        </w:rPr>
        <w:t xml:space="preserve"> </w:t>
      </w:r>
      <w:r>
        <w:rPr>
          <w:lang w:val="de-DE"/>
        </w:rPr>
        <w:t>se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dobivaju</w:t>
      </w:r>
      <w:r w:rsidRPr="00B47D8E">
        <w:rPr>
          <w:lang w:val="hr-HR"/>
        </w:rPr>
        <w:t xml:space="preserve"> </w:t>
      </w:r>
      <w:r w:rsidRPr="009C415C">
        <w:rPr>
          <w:lang w:val="de-DE"/>
        </w:rPr>
        <w:t>se</w:t>
      </w:r>
      <w:r w:rsidRPr="00B47D8E">
        <w:rPr>
          <w:lang w:val="hr-HR"/>
        </w:rPr>
        <w:t xml:space="preserve"> 2 </w:t>
      </w:r>
      <w:r w:rsidRPr="009C415C">
        <w:rPr>
          <w:lang w:val="de-DE"/>
        </w:rPr>
        <w:t>boda</w:t>
      </w:r>
      <w:r w:rsidRPr="00B47D8E">
        <w:rPr>
          <w:lang w:val="hr-HR"/>
        </w:rPr>
        <w:t>.</w:t>
      </w:r>
    </w:p>
    <w:p w:rsidR="00D548FD" w:rsidRPr="00B47D8E" w:rsidRDefault="00D548FD" w:rsidP="004D04ED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it-IT"/>
        </w:rPr>
        <w:t>D</w:t>
      </w:r>
      <w:r w:rsidRPr="00B47D8E">
        <w:rPr>
          <w:lang w:val="hr-HR"/>
        </w:rPr>
        <w:t>ž</w:t>
      </w:r>
      <w:r w:rsidRPr="009C415C">
        <w:rPr>
          <w:lang w:val="it-IT"/>
        </w:rPr>
        <w:t>epno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ra</w:t>
      </w:r>
      <w:r w:rsidRPr="00B47D8E">
        <w:rPr>
          <w:lang w:val="hr-HR"/>
        </w:rPr>
        <w:t>č</w:t>
      </w:r>
      <w:r w:rsidRPr="009C415C">
        <w:rPr>
          <w:lang w:val="it-IT"/>
        </w:rPr>
        <w:t>unalo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nije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dozvoljeno</w:t>
      </w:r>
      <w:r w:rsidRPr="00B47D8E">
        <w:rPr>
          <w:lang w:val="hr-HR"/>
        </w:rPr>
        <w:t xml:space="preserve">, </w:t>
      </w:r>
      <w:r w:rsidRPr="009C415C">
        <w:rPr>
          <w:lang w:val="it-IT"/>
        </w:rPr>
        <w:t>niti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je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dozvoljena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upotreba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formula</w:t>
      </w:r>
      <w:r w:rsidRPr="00B47D8E">
        <w:rPr>
          <w:lang w:val="hr-HR"/>
        </w:rPr>
        <w:t xml:space="preserve">. </w:t>
      </w:r>
    </w:p>
    <w:p w:rsidR="00D548FD" w:rsidRPr="00B47D8E" w:rsidRDefault="00D548FD" w:rsidP="004D04ED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it-IT"/>
        </w:rPr>
        <w:t>Ako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dva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natjecatelja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imaju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jednak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broj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bodova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bolje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mjesto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zauzet</w:t>
      </w:r>
      <w:r w:rsidRPr="00B47D8E">
        <w:rPr>
          <w:lang w:val="hr-HR"/>
        </w:rPr>
        <w:t xml:space="preserve"> ć</w:t>
      </w:r>
      <w:r w:rsidRPr="009C415C">
        <w:rPr>
          <w:lang w:val="it-IT"/>
        </w:rPr>
        <w:t>e</w:t>
      </w:r>
      <w:r w:rsidRPr="00B47D8E">
        <w:rPr>
          <w:lang w:val="hr-HR"/>
        </w:rPr>
        <w:t xml:space="preserve"> </w:t>
      </w:r>
      <w:r>
        <w:rPr>
          <w:lang w:val="it-IT"/>
        </w:rPr>
        <w:t>onaj</w:t>
      </w:r>
      <w:r w:rsidRPr="00B47D8E">
        <w:rPr>
          <w:lang w:val="hr-HR"/>
        </w:rPr>
        <w:t xml:space="preserve"> </w:t>
      </w:r>
      <w:r>
        <w:rPr>
          <w:lang w:val="it-IT"/>
        </w:rPr>
        <w:t>koji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je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to</w:t>
      </w:r>
      <w:r w:rsidRPr="00B47D8E">
        <w:rPr>
          <w:lang w:val="hr-HR"/>
        </w:rPr>
        <w:t>č</w:t>
      </w:r>
      <w:r w:rsidRPr="009C415C">
        <w:rPr>
          <w:lang w:val="it-IT"/>
        </w:rPr>
        <w:t>no</w:t>
      </w:r>
      <w:r w:rsidRPr="00B47D8E">
        <w:rPr>
          <w:lang w:val="hr-HR"/>
        </w:rPr>
        <w:t xml:space="preserve"> </w:t>
      </w:r>
      <w:r>
        <w:rPr>
          <w:lang w:val="it-IT"/>
        </w:rPr>
        <w:t>rije</w:t>
      </w:r>
      <w:r w:rsidRPr="00B47D8E">
        <w:rPr>
          <w:lang w:val="hr-HR"/>
        </w:rPr>
        <w:t>š</w:t>
      </w:r>
      <w:r>
        <w:rPr>
          <w:lang w:val="it-IT"/>
        </w:rPr>
        <w:t>io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zadnji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zadatak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i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tako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redom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unazad</w:t>
      </w:r>
      <w:r w:rsidRPr="00B47D8E">
        <w:rPr>
          <w:lang w:val="hr-HR"/>
        </w:rPr>
        <w:t xml:space="preserve">. </w:t>
      </w:r>
    </w:p>
    <w:p w:rsidR="00D548FD" w:rsidRPr="00B47D8E" w:rsidRDefault="00D548FD" w:rsidP="004D04ED">
      <w:pPr>
        <w:spacing w:before="100" w:beforeAutospacing="1" w:after="100" w:afterAutospacing="1"/>
        <w:ind w:left="-360"/>
        <w:rPr>
          <w:lang w:val="hr-HR"/>
        </w:rPr>
      </w:pPr>
      <w:r>
        <w:rPr>
          <w:lang w:val="it-IT"/>
        </w:rPr>
        <w:t>U</w:t>
      </w:r>
      <w:r w:rsidRPr="00B47D8E">
        <w:rPr>
          <w:lang w:val="hr-HR"/>
        </w:rPr>
        <w:t xml:space="preserve"> </w:t>
      </w:r>
      <w:r>
        <w:rPr>
          <w:lang w:val="it-IT"/>
        </w:rPr>
        <w:t>slu</w:t>
      </w:r>
      <w:r w:rsidRPr="00B47D8E">
        <w:rPr>
          <w:lang w:val="hr-HR"/>
        </w:rPr>
        <w:t>č</w:t>
      </w:r>
      <w:r>
        <w:rPr>
          <w:lang w:val="it-IT"/>
        </w:rPr>
        <w:t>aju</w:t>
      </w:r>
      <w:r w:rsidRPr="00B47D8E">
        <w:rPr>
          <w:lang w:val="hr-HR"/>
        </w:rPr>
        <w:t xml:space="preserve"> </w:t>
      </w:r>
      <w:r>
        <w:rPr>
          <w:lang w:val="it-IT"/>
        </w:rPr>
        <w:t>da</w:t>
      </w:r>
      <w:r w:rsidRPr="00B47D8E">
        <w:rPr>
          <w:lang w:val="hr-HR"/>
        </w:rPr>
        <w:t xml:space="preserve"> </w:t>
      </w:r>
      <w:r>
        <w:rPr>
          <w:lang w:val="it-IT"/>
        </w:rPr>
        <w:t>jedan</w:t>
      </w:r>
      <w:r w:rsidRPr="00B47D8E">
        <w:rPr>
          <w:lang w:val="hr-HR"/>
        </w:rPr>
        <w:t xml:space="preserve"> </w:t>
      </w:r>
      <w:r>
        <w:rPr>
          <w:lang w:val="it-IT"/>
        </w:rPr>
        <w:t>ili</w:t>
      </w:r>
      <w:r w:rsidRPr="00B47D8E">
        <w:rPr>
          <w:lang w:val="hr-HR"/>
        </w:rPr>
        <w:t xml:space="preserve"> </w:t>
      </w:r>
      <w:r>
        <w:rPr>
          <w:lang w:val="it-IT"/>
        </w:rPr>
        <w:t>vi</w:t>
      </w:r>
      <w:r w:rsidRPr="00B47D8E">
        <w:rPr>
          <w:lang w:val="hr-HR"/>
        </w:rPr>
        <w:t>š</w:t>
      </w:r>
      <w:r>
        <w:rPr>
          <w:lang w:val="it-IT"/>
        </w:rPr>
        <w:t>e</w:t>
      </w:r>
      <w:r w:rsidRPr="00B47D8E">
        <w:rPr>
          <w:lang w:val="hr-HR"/>
        </w:rPr>
        <w:t xml:space="preserve"> </w:t>
      </w:r>
      <w:r>
        <w:rPr>
          <w:lang w:val="it-IT"/>
        </w:rPr>
        <w:t>natjecatelja</w:t>
      </w:r>
      <w:r w:rsidRPr="00B47D8E">
        <w:rPr>
          <w:lang w:val="hr-HR"/>
        </w:rPr>
        <w:t xml:space="preserve"> </w:t>
      </w:r>
      <w:r>
        <w:rPr>
          <w:lang w:val="it-IT"/>
        </w:rPr>
        <w:t>imaju</w:t>
      </w:r>
      <w:r w:rsidRPr="00B47D8E">
        <w:rPr>
          <w:lang w:val="hr-HR"/>
        </w:rPr>
        <w:t xml:space="preserve">, </w:t>
      </w:r>
      <w:r>
        <w:rPr>
          <w:lang w:val="it-IT"/>
        </w:rPr>
        <w:t>prema</w:t>
      </w:r>
      <w:r w:rsidRPr="00B47D8E">
        <w:rPr>
          <w:lang w:val="hr-HR"/>
        </w:rPr>
        <w:t xml:space="preserve"> </w:t>
      </w:r>
      <w:r>
        <w:rPr>
          <w:lang w:val="it-IT"/>
        </w:rPr>
        <w:t>prethodnom</w:t>
      </w:r>
      <w:r w:rsidRPr="00B47D8E">
        <w:rPr>
          <w:lang w:val="hr-HR"/>
        </w:rPr>
        <w:t xml:space="preserve"> </w:t>
      </w:r>
      <w:r>
        <w:rPr>
          <w:lang w:val="it-IT"/>
        </w:rPr>
        <w:t>pravilu</w:t>
      </w:r>
      <w:r w:rsidRPr="00B47D8E">
        <w:rPr>
          <w:lang w:val="hr-HR"/>
        </w:rPr>
        <w:t xml:space="preserve">, </w:t>
      </w:r>
      <w:r>
        <w:rPr>
          <w:lang w:val="it-IT"/>
        </w:rPr>
        <w:t>jednaki</w:t>
      </w:r>
      <w:r w:rsidRPr="00B47D8E">
        <w:rPr>
          <w:lang w:val="hr-HR"/>
        </w:rPr>
        <w:t xml:space="preserve"> </w:t>
      </w:r>
      <w:r>
        <w:rPr>
          <w:lang w:val="it-IT"/>
        </w:rPr>
        <w:t>uspjeh</w:t>
      </w:r>
      <w:r w:rsidRPr="00B47D8E">
        <w:rPr>
          <w:lang w:val="hr-HR"/>
        </w:rPr>
        <w:t xml:space="preserve"> </w:t>
      </w:r>
      <w:r>
        <w:rPr>
          <w:lang w:val="it-IT"/>
        </w:rPr>
        <w:t>idu</w:t>
      </w:r>
      <w:r w:rsidRPr="00B47D8E">
        <w:rPr>
          <w:lang w:val="hr-HR"/>
        </w:rPr>
        <w:t xml:space="preserve"> </w:t>
      </w:r>
      <w:r>
        <w:rPr>
          <w:lang w:val="it-IT"/>
        </w:rPr>
        <w:t>u</w:t>
      </w:r>
      <w:r w:rsidRPr="00B47D8E">
        <w:rPr>
          <w:lang w:val="hr-HR"/>
        </w:rPr>
        <w:t xml:space="preserve"> </w:t>
      </w:r>
      <w:r>
        <w:rPr>
          <w:lang w:val="it-IT"/>
        </w:rPr>
        <w:t>pripetavanje</w:t>
      </w:r>
      <w:r w:rsidRPr="00B47D8E">
        <w:rPr>
          <w:lang w:val="hr-HR"/>
        </w:rPr>
        <w:t xml:space="preserve"> </w:t>
      </w:r>
      <w:r>
        <w:rPr>
          <w:lang w:val="it-IT"/>
        </w:rPr>
        <w:t>gdje</w:t>
      </w:r>
      <w:r w:rsidRPr="00B47D8E">
        <w:rPr>
          <w:lang w:val="hr-HR"/>
        </w:rPr>
        <w:t xml:space="preserve"> ć</w:t>
      </w:r>
      <w:r>
        <w:rPr>
          <w:lang w:val="it-IT"/>
        </w:rPr>
        <w:t>e</w:t>
      </w:r>
      <w:r w:rsidRPr="00B47D8E">
        <w:rPr>
          <w:lang w:val="hr-HR"/>
        </w:rPr>
        <w:t xml:space="preserve"> </w:t>
      </w:r>
      <w:r>
        <w:rPr>
          <w:lang w:val="it-IT"/>
        </w:rPr>
        <w:t>na</w:t>
      </w:r>
      <w:r w:rsidRPr="00B47D8E">
        <w:rPr>
          <w:lang w:val="hr-HR"/>
        </w:rPr>
        <w:t xml:space="preserve"> </w:t>
      </w:r>
      <w:r>
        <w:rPr>
          <w:lang w:val="it-IT"/>
        </w:rPr>
        <w:t>raspolaganju</w:t>
      </w:r>
      <w:r w:rsidRPr="00B47D8E">
        <w:rPr>
          <w:lang w:val="hr-HR"/>
        </w:rPr>
        <w:t xml:space="preserve"> </w:t>
      </w:r>
      <w:r>
        <w:rPr>
          <w:lang w:val="it-IT"/>
        </w:rPr>
        <w:t>imati</w:t>
      </w:r>
      <w:r w:rsidRPr="00B47D8E">
        <w:rPr>
          <w:lang w:val="hr-HR"/>
        </w:rPr>
        <w:t xml:space="preserve"> 10 </w:t>
      </w:r>
      <w:r>
        <w:rPr>
          <w:lang w:val="it-IT"/>
        </w:rPr>
        <w:t>minuta</w:t>
      </w:r>
      <w:r w:rsidRPr="00B47D8E">
        <w:rPr>
          <w:lang w:val="hr-HR"/>
        </w:rPr>
        <w:t xml:space="preserve"> </w:t>
      </w:r>
      <w:r>
        <w:rPr>
          <w:lang w:val="it-IT"/>
        </w:rPr>
        <w:t>za</w:t>
      </w:r>
      <w:r w:rsidRPr="00B47D8E">
        <w:rPr>
          <w:lang w:val="hr-HR"/>
        </w:rPr>
        <w:t xml:space="preserve"> </w:t>
      </w:r>
      <w:r>
        <w:rPr>
          <w:lang w:val="it-IT"/>
        </w:rPr>
        <w:t>rje</w:t>
      </w:r>
      <w:r w:rsidRPr="00B47D8E">
        <w:rPr>
          <w:lang w:val="hr-HR"/>
        </w:rPr>
        <w:t>š</w:t>
      </w:r>
      <w:r>
        <w:rPr>
          <w:lang w:val="it-IT"/>
        </w:rPr>
        <w:t>avanje</w:t>
      </w:r>
      <w:r w:rsidRPr="00B47D8E">
        <w:rPr>
          <w:lang w:val="hr-HR"/>
        </w:rPr>
        <w:t xml:space="preserve"> </w:t>
      </w:r>
      <w:r>
        <w:rPr>
          <w:lang w:val="it-IT"/>
        </w:rPr>
        <w:t>novih</w:t>
      </w:r>
      <w:r w:rsidRPr="00B47D8E">
        <w:rPr>
          <w:lang w:val="hr-HR"/>
        </w:rPr>
        <w:t xml:space="preserve"> </w:t>
      </w:r>
      <w:r>
        <w:rPr>
          <w:lang w:val="it-IT"/>
        </w:rPr>
        <w:t>zadataka</w:t>
      </w:r>
      <w:r w:rsidRPr="00B47D8E">
        <w:rPr>
          <w:lang w:val="hr-HR"/>
        </w:rPr>
        <w:t xml:space="preserve">. </w:t>
      </w:r>
      <w:r>
        <w:rPr>
          <w:lang w:val="it-IT"/>
        </w:rPr>
        <w:t>Pripetavaju</w:t>
      </w:r>
      <w:r w:rsidRPr="00B47D8E">
        <w:rPr>
          <w:lang w:val="hr-HR"/>
        </w:rPr>
        <w:t xml:space="preserve"> </w:t>
      </w:r>
      <w:r>
        <w:rPr>
          <w:lang w:val="it-IT"/>
        </w:rPr>
        <w:t>se</w:t>
      </w:r>
      <w:r w:rsidRPr="00B47D8E">
        <w:rPr>
          <w:lang w:val="hr-HR"/>
        </w:rPr>
        <w:t xml:space="preserve"> </w:t>
      </w:r>
      <w:r>
        <w:rPr>
          <w:lang w:val="it-IT"/>
        </w:rPr>
        <w:t>samo</w:t>
      </w:r>
      <w:r w:rsidRPr="00B47D8E">
        <w:rPr>
          <w:lang w:val="hr-HR"/>
        </w:rPr>
        <w:t xml:space="preserve"> </w:t>
      </w:r>
      <w:r>
        <w:rPr>
          <w:lang w:val="it-IT"/>
        </w:rPr>
        <w:t>natjecatelji</w:t>
      </w:r>
      <w:r w:rsidRPr="00B47D8E">
        <w:rPr>
          <w:lang w:val="hr-HR"/>
        </w:rPr>
        <w:t xml:space="preserve"> </w:t>
      </w:r>
      <w:r>
        <w:rPr>
          <w:lang w:val="it-IT"/>
        </w:rPr>
        <w:t>za</w:t>
      </w:r>
      <w:r w:rsidRPr="00B47D8E">
        <w:rPr>
          <w:lang w:val="hr-HR"/>
        </w:rPr>
        <w:t xml:space="preserve"> </w:t>
      </w:r>
      <w:r>
        <w:rPr>
          <w:lang w:val="it-IT"/>
        </w:rPr>
        <w:t>prvo</w:t>
      </w:r>
      <w:r w:rsidRPr="00B47D8E">
        <w:rPr>
          <w:lang w:val="hr-HR"/>
        </w:rPr>
        <w:t xml:space="preserve"> </w:t>
      </w:r>
      <w:r>
        <w:rPr>
          <w:lang w:val="it-IT"/>
        </w:rPr>
        <w:t>mjesto</w:t>
      </w:r>
      <w:r w:rsidRPr="00B47D8E">
        <w:rPr>
          <w:lang w:val="hr-HR"/>
        </w:rPr>
        <w:t xml:space="preserve">. </w:t>
      </w:r>
      <w:r>
        <w:rPr>
          <w:lang w:val="it-IT"/>
        </w:rPr>
        <w:t>Ako</w:t>
      </w:r>
      <w:r w:rsidRPr="00B47D8E">
        <w:rPr>
          <w:lang w:val="hr-HR"/>
        </w:rPr>
        <w:t xml:space="preserve"> </w:t>
      </w:r>
      <w:r>
        <w:rPr>
          <w:lang w:val="it-IT"/>
        </w:rPr>
        <w:t>opet</w:t>
      </w:r>
      <w:r w:rsidRPr="00B47D8E">
        <w:rPr>
          <w:lang w:val="hr-HR"/>
        </w:rPr>
        <w:t xml:space="preserve"> </w:t>
      </w:r>
      <w:r>
        <w:rPr>
          <w:lang w:val="it-IT"/>
        </w:rPr>
        <w:t>imaju</w:t>
      </w:r>
      <w:r w:rsidRPr="00B47D8E">
        <w:rPr>
          <w:lang w:val="hr-HR"/>
        </w:rPr>
        <w:t xml:space="preserve"> </w:t>
      </w:r>
      <w:r>
        <w:rPr>
          <w:lang w:val="it-IT"/>
        </w:rPr>
        <w:t>jednak</w:t>
      </w:r>
      <w:r w:rsidRPr="00B47D8E">
        <w:rPr>
          <w:lang w:val="hr-HR"/>
        </w:rPr>
        <w:t xml:space="preserve"> </w:t>
      </w:r>
      <w:r>
        <w:rPr>
          <w:lang w:val="it-IT"/>
        </w:rPr>
        <w:t>uspjeh</w:t>
      </w:r>
      <w:r w:rsidRPr="00B47D8E">
        <w:rPr>
          <w:lang w:val="hr-HR"/>
        </w:rPr>
        <w:t xml:space="preserve">, </w:t>
      </w:r>
      <w:r>
        <w:rPr>
          <w:lang w:val="it-IT"/>
        </w:rPr>
        <w:t>progla</w:t>
      </w:r>
      <w:r w:rsidRPr="00B47D8E">
        <w:rPr>
          <w:lang w:val="hr-HR"/>
        </w:rPr>
        <w:t>š</w:t>
      </w:r>
      <w:r>
        <w:rPr>
          <w:lang w:val="it-IT"/>
        </w:rPr>
        <w:t>avaju</w:t>
      </w:r>
      <w:r w:rsidRPr="00B47D8E">
        <w:rPr>
          <w:lang w:val="hr-HR"/>
        </w:rPr>
        <w:t xml:space="preserve"> </w:t>
      </w:r>
      <w:r>
        <w:rPr>
          <w:lang w:val="it-IT"/>
        </w:rPr>
        <w:t>se</w:t>
      </w:r>
      <w:r w:rsidRPr="00B47D8E">
        <w:rPr>
          <w:lang w:val="hr-HR"/>
        </w:rPr>
        <w:t xml:space="preserve"> </w:t>
      </w:r>
      <w:r>
        <w:rPr>
          <w:lang w:val="it-IT"/>
        </w:rPr>
        <w:t>pobjednicima</w:t>
      </w:r>
      <w:r w:rsidRPr="00B47D8E">
        <w:rPr>
          <w:lang w:val="hr-HR"/>
        </w:rPr>
        <w:t>.</w:t>
      </w:r>
    </w:p>
    <w:p w:rsidR="00D548FD" w:rsidRPr="009C415C" w:rsidRDefault="00D548FD" w:rsidP="004D04ED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Ako se zaokruži više odgovora ili nije jasno što je zaokruženo odgovor će biti nevažeći kao da zadatak nije ni rješavan.</w:t>
      </w:r>
      <w:r>
        <w:rPr>
          <w:lang w:val="hr-HR"/>
        </w:rPr>
        <w:t xml:space="preserve"> </w:t>
      </w:r>
      <w:r w:rsidRPr="009C415C">
        <w:rPr>
          <w:lang w:val="hr-HR"/>
        </w:rPr>
        <w:t>Svi papiri na kome se rješavalo se moraju predati, jer su oni najmjerodavniji.</w:t>
      </w:r>
    </w:p>
    <w:p w:rsidR="00D548FD" w:rsidRPr="009C415C" w:rsidRDefault="00D548FD" w:rsidP="004D04ED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 xml:space="preserve">Žalba se razmatra koristeći dokumentaciju koju je ekipa predala. </w:t>
      </w:r>
    </w:p>
    <w:p w:rsidR="00D548FD" w:rsidRPr="00B47D8E" w:rsidRDefault="00D548FD" w:rsidP="004D04ED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it-IT"/>
        </w:rPr>
        <w:t>Organizator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zadr</w:t>
      </w:r>
      <w:r w:rsidRPr="00B47D8E">
        <w:rPr>
          <w:lang w:val="hr-HR"/>
        </w:rPr>
        <w:t>ž</w:t>
      </w:r>
      <w:r w:rsidRPr="009C415C">
        <w:rPr>
          <w:lang w:val="it-IT"/>
        </w:rPr>
        <w:t>ava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pravo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mijenjanja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ovih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Op</w:t>
      </w:r>
      <w:r w:rsidRPr="00B47D8E">
        <w:rPr>
          <w:lang w:val="hr-HR"/>
        </w:rPr>
        <w:t>ć</w:t>
      </w:r>
      <w:r w:rsidRPr="009C415C">
        <w:rPr>
          <w:lang w:val="it-IT"/>
        </w:rPr>
        <w:t>ih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pravila</w:t>
      </w:r>
      <w:r w:rsidRPr="00B47D8E">
        <w:rPr>
          <w:lang w:val="hr-HR"/>
        </w:rPr>
        <w:t xml:space="preserve">, </w:t>
      </w:r>
      <w:r w:rsidRPr="009C415C">
        <w:rPr>
          <w:lang w:val="it-IT"/>
        </w:rPr>
        <w:t>a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u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tom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slu</w:t>
      </w:r>
      <w:r w:rsidRPr="00B47D8E">
        <w:rPr>
          <w:lang w:val="hr-HR"/>
        </w:rPr>
        <w:t>č</w:t>
      </w:r>
      <w:r w:rsidRPr="009C415C">
        <w:rPr>
          <w:lang w:val="it-IT"/>
        </w:rPr>
        <w:t>aju</w:t>
      </w:r>
      <w:r w:rsidRPr="00B47D8E">
        <w:rPr>
          <w:lang w:val="hr-HR"/>
        </w:rPr>
        <w:t xml:space="preserve"> ć</w:t>
      </w:r>
      <w:r w:rsidRPr="009C415C">
        <w:rPr>
          <w:lang w:val="it-IT"/>
        </w:rPr>
        <w:t>ete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biti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pravodobno</w:t>
      </w:r>
      <w:r w:rsidRPr="00B47D8E">
        <w:rPr>
          <w:lang w:val="hr-HR"/>
        </w:rPr>
        <w:t xml:space="preserve"> </w:t>
      </w:r>
      <w:r w:rsidRPr="009C415C">
        <w:rPr>
          <w:lang w:val="it-IT"/>
        </w:rPr>
        <w:t>obavije</w:t>
      </w:r>
      <w:r w:rsidRPr="00B47D8E">
        <w:rPr>
          <w:lang w:val="hr-HR"/>
        </w:rPr>
        <w:t>š</w:t>
      </w:r>
      <w:r w:rsidRPr="009C415C">
        <w:rPr>
          <w:lang w:val="it-IT"/>
        </w:rPr>
        <w:t>teni</w:t>
      </w:r>
      <w:r w:rsidRPr="00B47D8E">
        <w:rPr>
          <w:lang w:val="hr-HR"/>
        </w:rPr>
        <w:t>.</w:t>
      </w:r>
    </w:p>
    <w:p w:rsidR="00D548FD" w:rsidRPr="00B47D8E" w:rsidRDefault="00D548FD" w:rsidP="004D04ED">
      <w:pPr>
        <w:pStyle w:val="NormalWeb"/>
        <w:rPr>
          <w:b/>
          <w:color w:val="008000"/>
          <w:u w:val="single"/>
          <w:lang w:val="hr-HR"/>
        </w:rPr>
      </w:pPr>
    </w:p>
    <w:p w:rsidR="00D548FD" w:rsidRDefault="00D548FD" w:rsidP="004D04ED">
      <w:pPr>
        <w:spacing w:before="100" w:beforeAutospacing="1" w:after="100" w:afterAutospacing="1"/>
        <w:ind w:left="-360"/>
        <w:rPr>
          <w:lang w:val="hr-HR"/>
        </w:rPr>
      </w:pPr>
      <w:r w:rsidRPr="009C415C">
        <w:rPr>
          <w:lang w:val="hr-HR"/>
        </w:rPr>
        <w:t>Pravilnik sastavio Nenad Kuzmanović, predsjednik Organizacionog odbora.</w:t>
      </w:r>
    </w:p>
    <w:sectPr w:rsidR="00D548FD" w:rsidSect="009109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3014"/>
    <w:multiLevelType w:val="hybridMultilevel"/>
    <w:tmpl w:val="67DE0B1A"/>
    <w:lvl w:ilvl="0" w:tplc="FA1CABEE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220C5660"/>
    <w:multiLevelType w:val="multilevel"/>
    <w:tmpl w:val="C188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B36253"/>
    <w:multiLevelType w:val="multilevel"/>
    <w:tmpl w:val="B1EA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C89"/>
    <w:rsid w:val="000801B7"/>
    <w:rsid w:val="000803CC"/>
    <w:rsid w:val="000F001F"/>
    <w:rsid w:val="00154DED"/>
    <w:rsid w:val="00203CF0"/>
    <w:rsid w:val="002238A1"/>
    <w:rsid w:val="00265C35"/>
    <w:rsid w:val="00285E08"/>
    <w:rsid w:val="00291420"/>
    <w:rsid w:val="0029560E"/>
    <w:rsid w:val="00341C7C"/>
    <w:rsid w:val="003C547A"/>
    <w:rsid w:val="003C66D9"/>
    <w:rsid w:val="004027B1"/>
    <w:rsid w:val="0041457E"/>
    <w:rsid w:val="00443200"/>
    <w:rsid w:val="004445BC"/>
    <w:rsid w:val="004542EE"/>
    <w:rsid w:val="00486487"/>
    <w:rsid w:val="004D04ED"/>
    <w:rsid w:val="004F0A3C"/>
    <w:rsid w:val="005E41B5"/>
    <w:rsid w:val="005F6F01"/>
    <w:rsid w:val="00612237"/>
    <w:rsid w:val="00615C78"/>
    <w:rsid w:val="00620B2F"/>
    <w:rsid w:val="00622101"/>
    <w:rsid w:val="00653C66"/>
    <w:rsid w:val="00667C89"/>
    <w:rsid w:val="006771A1"/>
    <w:rsid w:val="00696556"/>
    <w:rsid w:val="006C3D68"/>
    <w:rsid w:val="006D4C09"/>
    <w:rsid w:val="00747FA6"/>
    <w:rsid w:val="0077785F"/>
    <w:rsid w:val="007814BC"/>
    <w:rsid w:val="00785A11"/>
    <w:rsid w:val="00794933"/>
    <w:rsid w:val="007D078B"/>
    <w:rsid w:val="00860E4E"/>
    <w:rsid w:val="008827A7"/>
    <w:rsid w:val="00894095"/>
    <w:rsid w:val="008A2D50"/>
    <w:rsid w:val="00910985"/>
    <w:rsid w:val="00935287"/>
    <w:rsid w:val="009B0376"/>
    <w:rsid w:val="009C415C"/>
    <w:rsid w:val="009D1C40"/>
    <w:rsid w:val="00A03814"/>
    <w:rsid w:val="00A100DA"/>
    <w:rsid w:val="00B03995"/>
    <w:rsid w:val="00B140FE"/>
    <w:rsid w:val="00B350B6"/>
    <w:rsid w:val="00B47D8E"/>
    <w:rsid w:val="00BA7AD0"/>
    <w:rsid w:val="00BF07BF"/>
    <w:rsid w:val="00C84C12"/>
    <w:rsid w:val="00CB3B5E"/>
    <w:rsid w:val="00CD56B4"/>
    <w:rsid w:val="00D123DD"/>
    <w:rsid w:val="00D37D66"/>
    <w:rsid w:val="00D548FD"/>
    <w:rsid w:val="00D6353F"/>
    <w:rsid w:val="00DA22FB"/>
    <w:rsid w:val="00DF0BA3"/>
    <w:rsid w:val="00E53083"/>
    <w:rsid w:val="00E608E1"/>
    <w:rsid w:val="00EE4DED"/>
    <w:rsid w:val="00F0775C"/>
    <w:rsid w:val="00F149E3"/>
    <w:rsid w:val="00F87AFC"/>
    <w:rsid w:val="00FA00C0"/>
    <w:rsid w:val="00FC270A"/>
    <w:rsid w:val="00FC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7C8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A2D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0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7396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7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1005</Words>
  <Characters>5732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Opća pravila </dc:title>
  <dc:subject/>
  <dc:creator>srebrenko</dc:creator>
  <cp:keywords/>
  <dc:description/>
  <cp:lastModifiedBy>Racunalo</cp:lastModifiedBy>
  <cp:revision>3</cp:revision>
  <cp:lastPrinted>2008-04-06T16:19:00Z</cp:lastPrinted>
  <dcterms:created xsi:type="dcterms:W3CDTF">2014-03-16T20:01:00Z</dcterms:created>
  <dcterms:modified xsi:type="dcterms:W3CDTF">2014-03-17T11:29:00Z</dcterms:modified>
</cp:coreProperties>
</file>