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B" w:rsidRPr="00785A11" w:rsidRDefault="001D597B" w:rsidP="00B339CD">
      <w:pPr>
        <w:spacing w:before="100" w:beforeAutospacing="1" w:after="100" w:afterAutospacing="1"/>
        <w:ind w:left="-360"/>
        <w:jc w:val="center"/>
        <w:rPr>
          <w:color w:val="FF0000"/>
          <w:sz w:val="32"/>
          <w:szCs w:val="32"/>
          <w:lang w:val="hr-HR"/>
        </w:rPr>
      </w:pPr>
      <w:r w:rsidRPr="00785A11">
        <w:rPr>
          <w:color w:val="FF0000"/>
          <w:sz w:val="32"/>
          <w:szCs w:val="32"/>
          <w:lang w:val="hr-HR"/>
        </w:rPr>
        <w:t>Neka pitanja i odgovori:</w:t>
      </w: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Može li se ekipa iz Varaždina ili Karlovca prijaviti na ekipno natjecanje?</w:t>
      </w:r>
    </w:p>
    <w:p w:rsidR="001D597B" w:rsidRDefault="001D597B" w:rsidP="00B339CD">
      <w:pPr>
        <w:spacing w:before="100" w:beforeAutospacing="1" w:after="100" w:afterAutospacing="1"/>
        <w:rPr>
          <w:lang w:val="hr-HR"/>
        </w:rPr>
      </w:pPr>
      <w:r>
        <w:rPr>
          <w:lang w:val="hr-HR"/>
        </w:rPr>
        <w:t>Odgovor: Da, može na Festival doći učenici iz bilo kog mjesta Hrvatske.</w:t>
      </w: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Ako jedna škola prijavi više ekipa, može li dobiti popust?</w:t>
      </w:r>
    </w:p>
    <w:p w:rsidR="001D597B" w:rsidRDefault="001D597B" w:rsidP="00B339CD">
      <w:pPr>
        <w:spacing w:before="100" w:beforeAutospacing="1" w:after="100" w:afterAutospacing="1"/>
        <w:rPr>
          <w:lang w:val="hr-HR"/>
        </w:rPr>
      </w:pPr>
      <w:r>
        <w:rPr>
          <w:lang w:val="hr-HR"/>
        </w:rPr>
        <w:t>Cijena od 140 kuna uključuje i topli obrok za četiri osobe i mentora ( eventualno i jedna rezerva ), pa je već ova cijena više nego povoljna, jer se uz ekipno natjecanje učenici mogu natjecati i u pojedinačnoj konkurenciji.</w:t>
      </w: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Može li se učenik prijaviti samo za pojedinačno natjecanje, a ne i za ekipno natjecanje?</w:t>
      </w:r>
    </w:p>
    <w:p w:rsidR="001D597B" w:rsidRDefault="001D597B" w:rsidP="00B339CD">
      <w:pPr>
        <w:spacing w:before="100" w:beforeAutospacing="1" w:after="100" w:afterAutospacing="1"/>
        <w:rPr>
          <w:lang w:val="hr-HR"/>
        </w:rPr>
      </w:pPr>
      <w:r>
        <w:rPr>
          <w:lang w:val="hr-HR"/>
        </w:rPr>
        <w:t>Može, za takve učenika će biti simbolična kotizaciju od 20 kuna.</w:t>
      </w: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Hoće li biti nagrada ili kotizacije na smotri matematičkih plakata?</w:t>
      </w:r>
    </w:p>
    <w:p w:rsidR="001D597B" w:rsidRDefault="001D597B" w:rsidP="00B339CD">
      <w:pPr>
        <w:spacing w:before="100" w:beforeAutospacing="1" w:after="100" w:afterAutospacing="1"/>
        <w:rPr>
          <w:lang w:val="hr-HR"/>
        </w:rPr>
      </w:pPr>
      <w:r>
        <w:rPr>
          <w:lang w:val="hr-HR"/>
        </w:rPr>
        <w:t>Da, bit će simboličnih nagrada na smotri matematičkih plakata. Kotizacija će biti 40 kuna  po plakatu odnosno grupi koja je izradila plakat, što uključuje topli obrok.</w:t>
      </w: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Kako doći do Lipika?</w:t>
      </w:r>
    </w:p>
    <w:p w:rsidR="001D597B" w:rsidRPr="00785A11" w:rsidRDefault="001D597B" w:rsidP="00B339CD">
      <w:pPr>
        <w:pStyle w:val="ListParagraph"/>
        <w:spacing w:before="100" w:beforeAutospacing="1" w:after="100" w:afterAutospacing="1"/>
        <w:ind w:left="0"/>
        <w:rPr>
          <w:i/>
          <w:lang w:val="hr-HR"/>
        </w:rPr>
      </w:pP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>
        <w:rPr>
          <w:lang w:val="hr-HR"/>
        </w:rPr>
        <w:t xml:space="preserve">Osim autom ili autobusom može se doći vlakom ( presjedanje je u Banovoj Jaruzi ) iz pravca Zagreba ili Slavonskog Broda. Više pogledajte na internetskim stranicama Hrvatskih željeznica. </w:t>
      </w: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Pr="00891086" w:rsidRDefault="001D597B" w:rsidP="00891086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Kad se predviđa kraj Festivala?</w:t>
      </w:r>
      <w:r>
        <w:rPr>
          <w:i/>
          <w:lang w:val="hr-HR"/>
        </w:rPr>
        <w:t xml:space="preserve"> </w:t>
      </w:r>
      <w:r>
        <w:rPr>
          <w:lang w:val="hr-HR"/>
        </w:rPr>
        <w:t>Vremenik još nije napravljen, no 18 sati je realno vrijeme da sve bude gotovo.</w:t>
      </w:r>
    </w:p>
    <w:p w:rsidR="001D597B" w:rsidRPr="00891086" w:rsidRDefault="001D597B" w:rsidP="00891086">
      <w:pPr>
        <w:pStyle w:val="ListParagraph"/>
        <w:spacing w:before="100" w:beforeAutospacing="1" w:after="100" w:afterAutospacing="1"/>
        <w:ind w:left="-360"/>
        <w:rPr>
          <w:i/>
          <w:lang w:val="hr-HR"/>
        </w:rPr>
      </w:pPr>
    </w:p>
    <w:p w:rsidR="001D597B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lang w:val="hr-HR"/>
        </w:rPr>
      </w:pPr>
      <w:r w:rsidRPr="00F0775C">
        <w:rPr>
          <w:i/>
          <w:lang w:val="hr-HR"/>
        </w:rPr>
        <w:t xml:space="preserve">Može li jedna ekipa biti sastavljena od učenika različitih osnovnih škola? </w:t>
      </w:r>
      <w:r>
        <w:rPr>
          <w:i/>
          <w:lang w:val="hr-HR"/>
        </w:rPr>
        <w:t xml:space="preserve"> </w:t>
      </w:r>
      <w:r w:rsidRPr="00F0775C">
        <w:rPr>
          <w:lang w:val="hr-HR"/>
        </w:rPr>
        <w:t>M</w:t>
      </w:r>
      <w:r>
        <w:rPr>
          <w:lang w:val="hr-HR"/>
        </w:rPr>
        <w:t>ože</w:t>
      </w:r>
      <w:r w:rsidRPr="00F0775C">
        <w:rPr>
          <w:lang w:val="hr-HR"/>
        </w:rPr>
        <w:t>.</w:t>
      </w:r>
    </w:p>
    <w:p w:rsidR="001D597B" w:rsidRPr="00F0775C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Kakve veze ima ovaj festival s pulskim ( ili splitskim) festivalom i zašto se organizira mjesec kasnije?</w:t>
      </w:r>
    </w:p>
    <w:p w:rsidR="001D597B" w:rsidRPr="00785A11" w:rsidRDefault="001D597B" w:rsidP="00B339CD">
      <w:pPr>
        <w:pStyle w:val="ListParagraph"/>
        <w:spacing w:before="100" w:beforeAutospacing="1" w:after="100" w:afterAutospacing="1"/>
        <w:ind w:left="0"/>
        <w:rPr>
          <w:i/>
          <w:lang w:val="hr-HR"/>
        </w:rPr>
      </w:pP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 w:rsidRPr="00785A11">
        <w:rPr>
          <w:lang w:val="hr-HR"/>
        </w:rPr>
        <w:t xml:space="preserve">Glavni organizator festivala u Lipiku je Nenad Kuzmanović, koji je </w:t>
      </w:r>
      <w:r>
        <w:rPr>
          <w:lang w:val="hr-HR"/>
        </w:rPr>
        <w:t xml:space="preserve">prvi </w:t>
      </w:r>
      <w:r w:rsidRPr="00785A11">
        <w:rPr>
          <w:lang w:val="hr-HR"/>
        </w:rPr>
        <w:t>započeo s ekipnim natjecanjima u Hrvatskoj</w:t>
      </w:r>
      <w:r>
        <w:rPr>
          <w:lang w:val="hr-HR"/>
        </w:rPr>
        <w:t xml:space="preserve">. Još 2006. godine </w:t>
      </w:r>
      <w:r w:rsidRPr="00785A11">
        <w:rPr>
          <w:lang w:val="hr-HR"/>
        </w:rPr>
        <w:t xml:space="preserve"> </w:t>
      </w:r>
      <w:r>
        <w:rPr>
          <w:lang w:val="hr-HR"/>
        </w:rPr>
        <w:t>je kao predsjednik HMD - Podružnica Istra organizirao prvo, veliko, ekipno natjecanje</w:t>
      </w:r>
      <w:r w:rsidRPr="00785A11">
        <w:rPr>
          <w:lang w:val="hr-HR"/>
        </w:rPr>
        <w:t xml:space="preserve"> u Puli. Kako od 2012. godine radi u Lipiku po drugi put organizira ovdje festival matematike</w:t>
      </w:r>
      <w:r>
        <w:rPr>
          <w:lang w:val="hr-HR"/>
        </w:rPr>
        <w:t>. U Lipiku</w:t>
      </w:r>
      <w:r w:rsidRPr="00785A11">
        <w:rPr>
          <w:lang w:val="hr-HR"/>
        </w:rPr>
        <w:t xml:space="preserve"> ima pod</w:t>
      </w:r>
      <w:r>
        <w:rPr>
          <w:lang w:val="hr-HR"/>
        </w:rPr>
        <w:t>ršku škole, grada, a i sponzora ( zasada je to Izdavačka kuća Alfa, no još ih očekujemo )</w:t>
      </w:r>
      <w:r w:rsidRPr="00785A11">
        <w:rPr>
          <w:lang w:val="hr-HR"/>
        </w:rPr>
        <w:t>.</w:t>
      </w:r>
      <w:r>
        <w:rPr>
          <w:lang w:val="hr-HR"/>
        </w:rPr>
        <w:t xml:space="preserve"> Zanimanje za ovaj Festival je veliko.</w:t>
      </w: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>
        <w:rPr>
          <w:lang w:val="hr-HR"/>
        </w:rPr>
        <w:t>Učenici koji su sudjelovali na drugim natjecanjima ( recimo u Puli ) mogu sudjelovati i na ovom natjecanju.</w:t>
      </w:r>
    </w:p>
    <w:p w:rsidR="001D597B" w:rsidRPr="00785A11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Zašto nema ativnosti na ovom festiavalu i za srednjoškolce?</w:t>
      </w:r>
    </w:p>
    <w:p w:rsidR="001D597B" w:rsidRPr="00785A11" w:rsidRDefault="001D597B" w:rsidP="00B339CD">
      <w:pPr>
        <w:pStyle w:val="ListParagraph"/>
        <w:spacing w:before="100" w:beforeAutospacing="1" w:after="100" w:afterAutospacing="1"/>
        <w:ind w:left="0"/>
        <w:rPr>
          <w:i/>
          <w:lang w:val="hr-HR"/>
        </w:rPr>
      </w:pP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>
        <w:rPr>
          <w:lang w:val="hr-HR"/>
        </w:rPr>
        <w:t xml:space="preserve">Organizacija ovakvih festivala je veliki posao. Kraj svibnja ne odgovara srednjoškolcima zbog mature, a osnovcima je idealan termin.  </w:t>
      </w:r>
    </w:p>
    <w:p w:rsidR="001D597B" w:rsidRPr="00785A11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Što ako nakon prijave želimo promijeniti sastav ekipe?</w:t>
      </w: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>
        <w:rPr>
          <w:lang w:val="hr-HR"/>
        </w:rPr>
        <w:t>Može se promijeniti sastav na licu mjesta, kad predstavnik upisuje sastav ekipe.</w:t>
      </w: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Pr="00785A11" w:rsidRDefault="001D597B" w:rsidP="00B339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i/>
          <w:lang w:val="hr-HR"/>
        </w:rPr>
      </w:pPr>
      <w:r w:rsidRPr="00785A11">
        <w:rPr>
          <w:i/>
          <w:lang w:val="hr-HR"/>
        </w:rPr>
        <w:t>Hoće li se rezerve moći natjecati van konkurencije?</w:t>
      </w:r>
    </w:p>
    <w:p w:rsidR="001D597B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</w:p>
    <w:p w:rsidR="001D597B" w:rsidRPr="00B339CD" w:rsidRDefault="001D597B" w:rsidP="00B339CD">
      <w:pPr>
        <w:pStyle w:val="ListParagraph"/>
        <w:spacing w:before="100" w:beforeAutospacing="1" w:after="100" w:afterAutospacing="1"/>
        <w:ind w:left="0"/>
        <w:rPr>
          <w:lang w:val="hr-HR"/>
        </w:rPr>
      </w:pPr>
      <w:r>
        <w:rPr>
          <w:lang w:val="hr-HR"/>
        </w:rPr>
        <w:t>Uvijek to omogućujemo pa se nadamo da ćemo i ove godine to moći učiniti.</w:t>
      </w:r>
      <w:r w:rsidRPr="00785A11">
        <w:rPr>
          <w:lang w:val="hr-HR"/>
        </w:rPr>
        <w:t xml:space="preserve"> </w:t>
      </w:r>
    </w:p>
    <w:sectPr w:rsidR="001D597B" w:rsidRPr="00B339CD" w:rsidSect="00910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14"/>
    <w:multiLevelType w:val="hybridMultilevel"/>
    <w:tmpl w:val="67DE0B1A"/>
    <w:lvl w:ilvl="0" w:tplc="FA1CABE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CD"/>
    <w:rsid w:val="001D597B"/>
    <w:rsid w:val="002B1DE4"/>
    <w:rsid w:val="00324BA1"/>
    <w:rsid w:val="00435F80"/>
    <w:rsid w:val="0055320D"/>
    <w:rsid w:val="00700419"/>
    <w:rsid w:val="00785A11"/>
    <w:rsid w:val="007C641E"/>
    <w:rsid w:val="00891086"/>
    <w:rsid w:val="00910985"/>
    <w:rsid w:val="009248C3"/>
    <w:rsid w:val="00A13DFA"/>
    <w:rsid w:val="00AA54D3"/>
    <w:rsid w:val="00B339CD"/>
    <w:rsid w:val="00BC5F70"/>
    <w:rsid w:val="00BC7FD0"/>
    <w:rsid w:val="00E22374"/>
    <w:rsid w:val="00E553AC"/>
    <w:rsid w:val="00E829F4"/>
    <w:rsid w:val="00F0775C"/>
    <w:rsid w:val="00F226E2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Racunalo</cp:lastModifiedBy>
  <cp:revision>6</cp:revision>
  <dcterms:created xsi:type="dcterms:W3CDTF">2014-03-16T20:00:00Z</dcterms:created>
  <dcterms:modified xsi:type="dcterms:W3CDTF">2014-03-17T11:44:00Z</dcterms:modified>
</cp:coreProperties>
</file>