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F3" w:rsidRPr="005641CB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Lipik</w:t>
      </w:r>
    </w:p>
    <w:p w:rsidR="001007F3" w:rsidRPr="005641CB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25, 34 551 Lipik</w:t>
      </w:r>
    </w:p>
    <w:p w:rsidR="001007F3" w:rsidRPr="005641CB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7F3" w:rsidRPr="005641CB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: 602-02/14-01/35</w:t>
      </w:r>
    </w:p>
    <w:p w:rsidR="001007F3" w:rsidRPr="005641CB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 : 2162-11-01</w:t>
      </w:r>
      <w:r w:rsidRPr="005641CB">
        <w:rPr>
          <w:rFonts w:ascii="Times New Roman" w:hAnsi="Times New Roman" w:cs="Times New Roman"/>
          <w:sz w:val="24"/>
          <w:szCs w:val="24"/>
        </w:rPr>
        <w:t>-14-01</w:t>
      </w:r>
    </w:p>
    <w:p w:rsidR="001007F3" w:rsidRPr="005641CB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Lipik, 17</w:t>
      </w:r>
      <w:r w:rsidRPr="005641CB">
        <w:rPr>
          <w:rFonts w:ascii="Times New Roman" w:hAnsi="Times New Roman" w:cs="Times New Roman"/>
          <w:sz w:val="24"/>
          <w:szCs w:val="24"/>
        </w:rPr>
        <w:t>. prosinca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41CB">
        <w:rPr>
          <w:rFonts w:ascii="Times New Roman" w:hAnsi="Times New Roman" w:cs="Times New Roman"/>
          <w:sz w:val="24"/>
          <w:szCs w:val="24"/>
        </w:rPr>
        <w:t xml:space="preserve"> 2014. god.</w:t>
      </w:r>
    </w:p>
    <w:p w:rsidR="001007F3" w:rsidRPr="005641CB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7F3" w:rsidRPr="005641CB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7F3" w:rsidRPr="005641CB" w:rsidRDefault="001007F3" w:rsidP="00D220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41CB">
        <w:rPr>
          <w:rFonts w:ascii="Times New Roman" w:hAnsi="Times New Roman" w:cs="Times New Roman"/>
          <w:sz w:val="24"/>
          <w:szCs w:val="24"/>
        </w:rPr>
        <w:t xml:space="preserve"> Na temelju članka</w:t>
      </w:r>
      <w:r>
        <w:rPr>
          <w:rFonts w:ascii="Times New Roman" w:hAnsi="Times New Roman" w:cs="Times New Roman"/>
          <w:sz w:val="24"/>
          <w:szCs w:val="24"/>
        </w:rPr>
        <w:t xml:space="preserve"> 72</w:t>
      </w:r>
      <w:r w:rsidRPr="005641CB">
        <w:rPr>
          <w:rFonts w:ascii="Times New Roman" w:hAnsi="Times New Roman" w:cs="Times New Roman"/>
          <w:sz w:val="24"/>
          <w:szCs w:val="24"/>
        </w:rPr>
        <w:t>. Stat</w:t>
      </w:r>
      <w:r>
        <w:rPr>
          <w:rFonts w:ascii="Times New Roman" w:hAnsi="Times New Roman" w:cs="Times New Roman"/>
          <w:sz w:val="24"/>
          <w:szCs w:val="24"/>
        </w:rPr>
        <w:t xml:space="preserve">uta Osnovne škole Lipik i </w:t>
      </w:r>
      <w:r w:rsidRPr="005641CB">
        <w:rPr>
          <w:rFonts w:ascii="Times New Roman" w:hAnsi="Times New Roman" w:cs="Times New Roman"/>
          <w:sz w:val="24"/>
          <w:szCs w:val="24"/>
        </w:rPr>
        <w:t>Odluke o uvjetima i načinu korište</w:t>
      </w:r>
      <w:r>
        <w:rPr>
          <w:rFonts w:ascii="Times New Roman" w:hAnsi="Times New Roman" w:cs="Times New Roman"/>
          <w:sz w:val="24"/>
          <w:szCs w:val="24"/>
        </w:rPr>
        <w:t>nja imovine školskih ustanova (Klasa</w:t>
      </w:r>
      <w:r w:rsidRPr="005641CB">
        <w:rPr>
          <w:rFonts w:ascii="Times New Roman" w:hAnsi="Times New Roman" w:cs="Times New Roman"/>
          <w:sz w:val="24"/>
          <w:szCs w:val="24"/>
        </w:rPr>
        <w:t xml:space="preserve">: 602-01/14/35, Urbroj </w:t>
      </w:r>
      <w:r w:rsidRPr="002818B5">
        <w:rPr>
          <w:rFonts w:ascii="Times New Roman" w:hAnsi="Times New Roman" w:cs="Times New Roman"/>
          <w:color w:val="000000"/>
          <w:sz w:val="24"/>
          <w:szCs w:val="24"/>
        </w:rPr>
        <w:t>2177/1-01-14-2</w:t>
      </w:r>
      <w:r w:rsidRPr="005641CB">
        <w:rPr>
          <w:rFonts w:ascii="Times New Roman" w:hAnsi="Times New Roman" w:cs="Times New Roman"/>
          <w:sz w:val="24"/>
          <w:szCs w:val="24"/>
        </w:rPr>
        <w:t xml:space="preserve"> od 22.09.2014.) kojima je osnivač Požeško-slav</w:t>
      </w:r>
      <w:r>
        <w:rPr>
          <w:rFonts w:ascii="Times New Roman" w:hAnsi="Times New Roman" w:cs="Times New Roman"/>
          <w:sz w:val="24"/>
          <w:szCs w:val="24"/>
        </w:rPr>
        <w:t>onska županija OŠ Lipik</w:t>
      </w:r>
      <w:r w:rsidRPr="005641CB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1007F3" w:rsidRPr="005641CB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7F3" w:rsidRPr="005641CB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7F3" w:rsidRPr="005641CB" w:rsidRDefault="001007F3" w:rsidP="005641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41CB">
        <w:rPr>
          <w:rFonts w:ascii="Times New Roman" w:hAnsi="Times New Roman" w:cs="Times New Roman"/>
          <w:sz w:val="24"/>
          <w:szCs w:val="24"/>
        </w:rPr>
        <w:t>JAVNI NATJEČAJ</w:t>
      </w:r>
    </w:p>
    <w:p w:rsidR="001007F3" w:rsidRPr="005641CB" w:rsidRDefault="001007F3" w:rsidP="005641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41CB">
        <w:rPr>
          <w:rFonts w:ascii="Times New Roman" w:hAnsi="Times New Roman" w:cs="Times New Roman"/>
          <w:sz w:val="24"/>
          <w:szCs w:val="24"/>
        </w:rPr>
        <w:t>radi davanja u najam/zakup  sportske dvorane za 2015. god.</w:t>
      </w:r>
      <w:r>
        <w:rPr>
          <w:rFonts w:ascii="Times New Roman" w:hAnsi="Times New Roman" w:cs="Times New Roman"/>
          <w:sz w:val="24"/>
          <w:szCs w:val="24"/>
        </w:rPr>
        <w:t>, vanjskog igrališta i klasičnih učionica</w:t>
      </w:r>
    </w:p>
    <w:p w:rsidR="001007F3" w:rsidRPr="005641CB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7F3" w:rsidRPr="005641CB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7F3" w:rsidRPr="005641CB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1CB">
        <w:rPr>
          <w:rFonts w:ascii="Times New Roman" w:hAnsi="Times New Roman" w:cs="Times New Roman"/>
          <w:sz w:val="24"/>
          <w:szCs w:val="24"/>
        </w:rPr>
        <w:t xml:space="preserve">Predmet natječaja je najam/zakup školskog prostora-školske </w:t>
      </w:r>
    </w:p>
    <w:p w:rsidR="001007F3" w:rsidRPr="005641CB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sportske dvorane</w:t>
      </w:r>
      <w:r w:rsidRPr="005641CB">
        <w:rPr>
          <w:rFonts w:ascii="Times New Roman" w:hAnsi="Times New Roman" w:cs="Times New Roman"/>
          <w:sz w:val="24"/>
          <w:szCs w:val="24"/>
        </w:rPr>
        <w:t xml:space="preserve">  iznad 150² </w:t>
      </w:r>
      <w:r w:rsidRPr="005641CB">
        <w:rPr>
          <w:rFonts w:ascii="Times New Roman" w:hAnsi="Times New Roman" w:cs="Times New Roman"/>
          <w:sz w:val="24"/>
          <w:szCs w:val="24"/>
        </w:rPr>
        <w:tab/>
      </w:r>
      <w:r w:rsidRPr="005641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641CB">
        <w:rPr>
          <w:rFonts w:ascii="Times New Roman" w:hAnsi="Times New Roman" w:cs="Times New Roman"/>
          <w:sz w:val="24"/>
          <w:szCs w:val="24"/>
        </w:rPr>
        <w:t xml:space="preserve">               minimalni iznos 80,00 kn/h za komercijalne svrhe (koncerti, priredbe, manifestacije i sl.)  </w:t>
      </w:r>
    </w:p>
    <w:p w:rsidR="001007F3" w:rsidRPr="005641CB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1CB">
        <w:rPr>
          <w:rFonts w:ascii="Times New Roman" w:hAnsi="Times New Roman" w:cs="Times New Roman"/>
          <w:sz w:val="24"/>
          <w:szCs w:val="24"/>
        </w:rPr>
        <w:t xml:space="preserve">                                organizator s područja županije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41CB">
        <w:rPr>
          <w:rFonts w:ascii="Times New Roman" w:hAnsi="Times New Roman" w:cs="Times New Roman"/>
          <w:sz w:val="24"/>
          <w:szCs w:val="24"/>
        </w:rPr>
        <w:t>minimalni iznos 500,00 kn/h</w:t>
      </w:r>
    </w:p>
    <w:p w:rsidR="001007F3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1CB">
        <w:rPr>
          <w:rFonts w:ascii="Times New Roman" w:hAnsi="Times New Roman" w:cs="Times New Roman"/>
          <w:sz w:val="24"/>
          <w:szCs w:val="24"/>
        </w:rPr>
        <w:t xml:space="preserve">                                organizator s područja RH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41CB">
        <w:rPr>
          <w:rFonts w:ascii="Times New Roman" w:hAnsi="Times New Roman" w:cs="Times New Roman"/>
          <w:sz w:val="24"/>
          <w:szCs w:val="24"/>
        </w:rPr>
        <w:t xml:space="preserve"> minimalni iznos 1.500,00 kn/h.</w:t>
      </w:r>
    </w:p>
    <w:p w:rsidR="001007F3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vanjska igrališta (rukomet, nogomet, košarka i sl.)                     30 kn/h</w:t>
      </w:r>
    </w:p>
    <w:p w:rsidR="001007F3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klasične učionice za nastavu                                                        20 kn/h</w:t>
      </w:r>
    </w:p>
    <w:p w:rsidR="001007F3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7F3" w:rsidRPr="005641CB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41CB">
        <w:rPr>
          <w:rFonts w:ascii="Times New Roman" w:hAnsi="Times New Roman" w:cs="Times New Roman"/>
          <w:sz w:val="24"/>
          <w:szCs w:val="24"/>
        </w:rPr>
        <w:tab/>
      </w:r>
      <w:r w:rsidRPr="005641CB">
        <w:rPr>
          <w:rFonts w:ascii="Times New Roman" w:hAnsi="Times New Roman" w:cs="Times New Roman"/>
          <w:sz w:val="24"/>
          <w:szCs w:val="24"/>
        </w:rPr>
        <w:tab/>
      </w:r>
    </w:p>
    <w:p w:rsidR="001007F3" w:rsidRPr="005641CB" w:rsidRDefault="001007F3" w:rsidP="00D220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41CB">
        <w:rPr>
          <w:rFonts w:ascii="Times New Roman" w:hAnsi="Times New Roman" w:cs="Times New Roman"/>
          <w:sz w:val="24"/>
          <w:szCs w:val="24"/>
        </w:rPr>
        <w:t>Prostor se izna</w:t>
      </w:r>
      <w:r>
        <w:rPr>
          <w:rFonts w:ascii="Times New Roman" w:hAnsi="Times New Roman" w:cs="Times New Roman"/>
          <w:sz w:val="24"/>
          <w:szCs w:val="24"/>
        </w:rPr>
        <w:t xml:space="preserve">jmljuje na određeno vrijeme od </w:t>
      </w:r>
      <w:r w:rsidRPr="005641CB">
        <w:rPr>
          <w:rFonts w:ascii="Times New Roman" w:hAnsi="Times New Roman" w:cs="Times New Roman"/>
          <w:sz w:val="24"/>
          <w:szCs w:val="24"/>
        </w:rPr>
        <w:t xml:space="preserve">2.1.2015. do 31.12.2015. radnim danom </w:t>
      </w:r>
    </w:p>
    <w:p w:rsidR="001007F3" w:rsidRPr="005641CB" w:rsidRDefault="001007F3" w:rsidP="00D220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  15,3</w:t>
      </w:r>
      <w:r w:rsidRPr="005641CB">
        <w:rPr>
          <w:rFonts w:ascii="Times New Roman" w:hAnsi="Times New Roman" w:cs="Times New Roman"/>
          <w:sz w:val="24"/>
          <w:szCs w:val="24"/>
        </w:rPr>
        <w:t>0  do  23,00 sata, a subotom i nedjeljom po potrebi.</w:t>
      </w:r>
    </w:p>
    <w:p w:rsidR="001007F3" w:rsidRPr="005641CB" w:rsidRDefault="001007F3" w:rsidP="00D220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41CB">
        <w:rPr>
          <w:rFonts w:ascii="Times New Roman" w:hAnsi="Times New Roman" w:cs="Times New Roman"/>
          <w:sz w:val="24"/>
          <w:szCs w:val="24"/>
        </w:rPr>
        <w:t>Prostor se ne iznajml</w:t>
      </w:r>
      <w:r>
        <w:rPr>
          <w:rFonts w:ascii="Times New Roman" w:hAnsi="Times New Roman" w:cs="Times New Roman"/>
          <w:sz w:val="24"/>
          <w:szCs w:val="24"/>
        </w:rPr>
        <w:t>juje kada ga koristi OŠ Lipik</w:t>
      </w:r>
      <w:r w:rsidRPr="005641CB">
        <w:rPr>
          <w:rFonts w:ascii="Times New Roman" w:hAnsi="Times New Roman" w:cs="Times New Roman"/>
          <w:sz w:val="24"/>
          <w:szCs w:val="24"/>
        </w:rPr>
        <w:t>.</w:t>
      </w:r>
    </w:p>
    <w:p w:rsidR="001007F3" w:rsidRPr="005641CB" w:rsidRDefault="001007F3" w:rsidP="00D220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41CB">
        <w:rPr>
          <w:rFonts w:ascii="Times New Roman" w:hAnsi="Times New Roman" w:cs="Times New Roman"/>
          <w:sz w:val="24"/>
          <w:szCs w:val="24"/>
        </w:rPr>
        <w:t>Namjene: sportske aktivnosti, rekreacija, manifestacije.</w:t>
      </w:r>
    </w:p>
    <w:p w:rsidR="001007F3" w:rsidRPr="005641CB" w:rsidRDefault="001007F3" w:rsidP="00D220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41CB">
        <w:rPr>
          <w:rFonts w:ascii="Times New Roman" w:hAnsi="Times New Roman" w:cs="Times New Roman"/>
          <w:sz w:val="24"/>
          <w:szCs w:val="24"/>
        </w:rPr>
        <w:t>Ponude mogu davati fizičke i pravne osobe.</w:t>
      </w:r>
    </w:p>
    <w:p w:rsidR="001007F3" w:rsidRPr="005641CB" w:rsidRDefault="001007F3" w:rsidP="00D220C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1CB">
        <w:rPr>
          <w:rFonts w:ascii="Times New Roman" w:hAnsi="Times New Roman" w:cs="Times New Roman"/>
          <w:b/>
          <w:bCs/>
          <w:sz w:val="24"/>
          <w:szCs w:val="24"/>
        </w:rPr>
        <w:t>Pisana ponuda za najam mora sadržavati: naziv, adresu, ime i prezime kontakt osobe, OIB fizičke ili pravne osobe, telefonski broj ponuditelja, s točnom oznakom željenog termina i vrstu aktivnosti koju želi provoditi u unajmljenom prostoru te broj sati tjedno.</w:t>
      </w:r>
    </w:p>
    <w:p w:rsidR="001007F3" w:rsidRPr="005641CB" w:rsidRDefault="001007F3" w:rsidP="00D220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41CB">
        <w:rPr>
          <w:rFonts w:ascii="Times New Roman" w:hAnsi="Times New Roman" w:cs="Times New Roman"/>
          <w:sz w:val="24"/>
          <w:szCs w:val="24"/>
        </w:rPr>
        <w:t>Ponude na natječaj treba dostaviti na adres</w:t>
      </w:r>
      <w:r>
        <w:rPr>
          <w:rFonts w:ascii="Times New Roman" w:hAnsi="Times New Roman" w:cs="Times New Roman"/>
          <w:sz w:val="24"/>
          <w:szCs w:val="24"/>
        </w:rPr>
        <w:t>u: Osnovna škola Lipik, Školska 25, 34 551 Lipik</w:t>
      </w:r>
      <w:r w:rsidRPr="005641CB">
        <w:rPr>
          <w:rFonts w:ascii="Times New Roman" w:hAnsi="Times New Roman" w:cs="Times New Roman"/>
          <w:sz w:val="24"/>
          <w:szCs w:val="24"/>
        </w:rPr>
        <w:t xml:space="preserve"> u roku od 8 </w:t>
      </w:r>
      <w:r>
        <w:rPr>
          <w:rFonts w:ascii="Times New Roman" w:hAnsi="Times New Roman" w:cs="Times New Roman"/>
          <w:sz w:val="24"/>
          <w:szCs w:val="24"/>
        </w:rPr>
        <w:t>dana od objave natječaja</w:t>
      </w:r>
      <w:bookmarkStart w:id="0" w:name="_GoBack"/>
      <w:bookmarkEnd w:id="0"/>
      <w:r w:rsidRPr="005641CB">
        <w:rPr>
          <w:rFonts w:ascii="Times New Roman" w:hAnsi="Times New Roman" w:cs="Times New Roman"/>
          <w:sz w:val="24"/>
          <w:szCs w:val="24"/>
        </w:rPr>
        <w:t>, s naznakom „ Ne otvarati - za natječaj dvorane“</w:t>
      </w:r>
      <w:r>
        <w:rPr>
          <w:rFonts w:ascii="Times New Roman" w:hAnsi="Times New Roman" w:cs="Times New Roman"/>
          <w:sz w:val="24"/>
          <w:szCs w:val="24"/>
        </w:rPr>
        <w:t>(igrališta, učionice)</w:t>
      </w:r>
      <w:r w:rsidRPr="005641CB">
        <w:rPr>
          <w:rFonts w:ascii="Times New Roman" w:hAnsi="Times New Roman" w:cs="Times New Roman"/>
          <w:sz w:val="24"/>
          <w:szCs w:val="24"/>
        </w:rPr>
        <w:t>.</w:t>
      </w:r>
    </w:p>
    <w:p w:rsidR="001007F3" w:rsidRPr="005641CB" w:rsidRDefault="001007F3" w:rsidP="00D220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41CB">
        <w:rPr>
          <w:rFonts w:ascii="Times New Roman" w:hAnsi="Times New Roman" w:cs="Times New Roman"/>
          <w:sz w:val="24"/>
          <w:szCs w:val="24"/>
        </w:rPr>
        <w:t xml:space="preserve">Ponude se otvaraju u prostorijama OŠ </w:t>
      </w:r>
      <w:r>
        <w:rPr>
          <w:rFonts w:ascii="Times New Roman" w:hAnsi="Times New Roman" w:cs="Times New Roman"/>
          <w:sz w:val="24"/>
          <w:szCs w:val="24"/>
        </w:rPr>
        <w:t>Lipik, Školska 25, 34 551 Lipik</w:t>
      </w:r>
      <w:r w:rsidRPr="0056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dana  30.12. 2014., </w:t>
      </w:r>
      <w:r w:rsidRPr="005641CB">
        <w:rPr>
          <w:rFonts w:ascii="Times New Roman" w:hAnsi="Times New Roman" w:cs="Times New Roman"/>
          <w:sz w:val="24"/>
          <w:szCs w:val="24"/>
        </w:rPr>
        <w:t xml:space="preserve"> u 10,00 sati. O rezultatima natječaja ponuditelji će biti obaviješteni u roku 15 dana od dana zaključenja natječaja.</w:t>
      </w:r>
    </w:p>
    <w:p w:rsidR="001007F3" w:rsidRPr="005641CB" w:rsidRDefault="001007F3" w:rsidP="00D220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41CB">
        <w:rPr>
          <w:rFonts w:ascii="Times New Roman" w:hAnsi="Times New Roman" w:cs="Times New Roman"/>
          <w:sz w:val="24"/>
          <w:szCs w:val="24"/>
        </w:rPr>
        <w:t>Najpovoljnijom ponudom smatrat će se ona ponuda koja uz ispunjenje svih uvjeta iz natječaja sadrži i najviši iznos najamnine.</w:t>
      </w:r>
    </w:p>
    <w:p w:rsidR="001007F3" w:rsidRPr="005641CB" w:rsidRDefault="001007F3" w:rsidP="00D220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41CB">
        <w:rPr>
          <w:rFonts w:ascii="Times New Roman" w:hAnsi="Times New Roman" w:cs="Times New Roman"/>
          <w:sz w:val="24"/>
          <w:szCs w:val="24"/>
        </w:rPr>
        <w:t>Sve dodatne informacije zainteresirani mogu d</w:t>
      </w:r>
      <w:r>
        <w:rPr>
          <w:rFonts w:ascii="Times New Roman" w:hAnsi="Times New Roman" w:cs="Times New Roman"/>
          <w:sz w:val="24"/>
          <w:szCs w:val="24"/>
        </w:rPr>
        <w:t>obiti u OŠ Lipik, Školska 25, 34551 Lipik</w:t>
      </w:r>
      <w:r w:rsidRPr="0056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 na broj telefona 034/421-486</w:t>
      </w:r>
      <w:r w:rsidRPr="005641CB">
        <w:rPr>
          <w:rFonts w:ascii="Times New Roman" w:hAnsi="Times New Roman" w:cs="Times New Roman"/>
          <w:sz w:val="24"/>
          <w:szCs w:val="24"/>
        </w:rPr>
        <w:t xml:space="preserve"> svakog radnog dana od 7 do 15 sati.</w:t>
      </w:r>
    </w:p>
    <w:p w:rsidR="001007F3" w:rsidRPr="005641CB" w:rsidRDefault="001007F3" w:rsidP="00476E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7F3" w:rsidRPr="005641CB" w:rsidRDefault="001007F3" w:rsidP="00D220C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64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5641CB">
        <w:rPr>
          <w:rFonts w:ascii="Times New Roman" w:hAnsi="Times New Roman" w:cs="Times New Roman"/>
          <w:sz w:val="24"/>
          <w:szCs w:val="24"/>
        </w:rPr>
        <w:t>:</w:t>
      </w:r>
    </w:p>
    <w:p w:rsidR="001007F3" w:rsidRDefault="001007F3" w:rsidP="00D220C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</w:t>
      </w:r>
      <w:r w:rsidRPr="002818B5">
        <w:rPr>
          <w:rFonts w:ascii="Times New Roman" w:hAnsi="Times New Roman" w:cs="Times New Roman"/>
          <w:sz w:val="24"/>
          <w:szCs w:val="24"/>
        </w:rPr>
        <w:t>Klaudija Kovač</w:t>
      </w:r>
    </w:p>
    <w:p w:rsidR="001007F3" w:rsidRPr="00E1260D" w:rsidRDefault="001007F3" w:rsidP="00E1260D">
      <w:pPr>
        <w:tabs>
          <w:tab w:val="left" w:pos="2715"/>
        </w:tabs>
      </w:pPr>
      <w:r>
        <w:tab/>
      </w:r>
    </w:p>
    <w:sectPr w:rsidR="001007F3" w:rsidRPr="00E1260D" w:rsidSect="008B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EE5"/>
    <w:rsid w:val="00016C7D"/>
    <w:rsid w:val="001007F3"/>
    <w:rsid w:val="00116937"/>
    <w:rsid w:val="001B026F"/>
    <w:rsid w:val="00216F1E"/>
    <w:rsid w:val="002818B5"/>
    <w:rsid w:val="002E772C"/>
    <w:rsid w:val="00351341"/>
    <w:rsid w:val="003B26D4"/>
    <w:rsid w:val="003F4DD3"/>
    <w:rsid w:val="00470155"/>
    <w:rsid w:val="00476EE5"/>
    <w:rsid w:val="004E01EA"/>
    <w:rsid w:val="004F45B0"/>
    <w:rsid w:val="005351BF"/>
    <w:rsid w:val="005641CB"/>
    <w:rsid w:val="005B3761"/>
    <w:rsid w:val="005C370A"/>
    <w:rsid w:val="00675AFD"/>
    <w:rsid w:val="006B214B"/>
    <w:rsid w:val="0075422B"/>
    <w:rsid w:val="00877A33"/>
    <w:rsid w:val="008A75B6"/>
    <w:rsid w:val="008B1E41"/>
    <w:rsid w:val="008C58F9"/>
    <w:rsid w:val="008E76F4"/>
    <w:rsid w:val="00940FF8"/>
    <w:rsid w:val="009B6A9A"/>
    <w:rsid w:val="00A4580B"/>
    <w:rsid w:val="00AA7133"/>
    <w:rsid w:val="00B03036"/>
    <w:rsid w:val="00BA3D89"/>
    <w:rsid w:val="00CB4AF4"/>
    <w:rsid w:val="00D15019"/>
    <w:rsid w:val="00D220C3"/>
    <w:rsid w:val="00D6108F"/>
    <w:rsid w:val="00D9591E"/>
    <w:rsid w:val="00DA78F3"/>
    <w:rsid w:val="00DE3221"/>
    <w:rsid w:val="00E1260D"/>
    <w:rsid w:val="00E364D3"/>
    <w:rsid w:val="00E61BBB"/>
    <w:rsid w:val="00E8588F"/>
    <w:rsid w:val="00EC1B0A"/>
    <w:rsid w:val="00EE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4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6EE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8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E772C"/>
    <w:pPr>
      <w:spacing w:before="100" w:beforeAutospacing="1" w:after="100" w:afterAutospacing="1" w:line="240" w:lineRule="auto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398</Words>
  <Characters>2273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Vilima Korajca</dc:title>
  <dc:subject/>
  <dc:creator>Korisnik</dc:creator>
  <cp:keywords/>
  <dc:description/>
  <cp:lastModifiedBy>korisnik</cp:lastModifiedBy>
  <cp:revision>13</cp:revision>
  <cp:lastPrinted>2015-01-14T13:31:00Z</cp:lastPrinted>
  <dcterms:created xsi:type="dcterms:W3CDTF">2015-01-14T11:12:00Z</dcterms:created>
  <dcterms:modified xsi:type="dcterms:W3CDTF">2015-01-14T13:31:00Z</dcterms:modified>
</cp:coreProperties>
</file>